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C4" w:rsidRPr="00D0637D" w:rsidRDefault="00E539C4" w:rsidP="00E979E4">
      <w:pPr>
        <w:pStyle w:val="AralkYok"/>
        <w:rPr>
          <w:b/>
          <w:sz w:val="28"/>
          <w:szCs w:val="28"/>
        </w:rPr>
      </w:pPr>
      <w:r>
        <w:t xml:space="preserve">                                                                 </w:t>
      </w:r>
      <w:r w:rsidR="00885AAD" w:rsidRPr="00D0637D">
        <w:rPr>
          <w:b/>
          <w:sz w:val="28"/>
          <w:szCs w:val="28"/>
        </w:rPr>
        <w:t>GENEL KURUL TUTANAĞİ</w:t>
      </w:r>
    </w:p>
    <w:p w:rsidR="003842FF" w:rsidRDefault="00885AAD" w:rsidP="003842FF">
      <w:pPr>
        <w:pStyle w:val="AralkYok"/>
      </w:pPr>
      <w:r>
        <w:t xml:space="preserve">Genel </w:t>
      </w:r>
      <w:r w:rsidR="007736AD">
        <w:t>K</w:t>
      </w:r>
      <w:r>
        <w:t>urul saat 1</w:t>
      </w:r>
      <w:r w:rsidR="00AC24F0">
        <w:t>9</w:t>
      </w:r>
      <w:r>
        <w:t>:</w:t>
      </w:r>
      <w:r w:rsidR="00AC24F0">
        <w:t>05</w:t>
      </w:r>
      <w:r>
        <w:t xml:space="preserve"> d</w:t>
      </w:r>
      <w:r w:rsidR="00AC24F0">
        <w:t xml:space="preserve">e </w:t>
      </w:r>
      <w:r>
        <w:t xml:space="preserve"> Başkan Şaban </w:t>
      </w:r>
      <w:proofErr w:type="gramStart"/>
      <w:r>
        <w:t>OK ,un</w:t>
      </w:r>
      <w:proofErr w:type="gramEnd"/>
      <w:r>
        <w:t xml:space="preserve"> </w:t>
      </w:r>
      <w:proofErr w:type="spellStart"/>
      <w:r>
        <w:t>hazurum</w:t>
      </w:r>
      <w:proofErr w:type="spellEnd"/>
      <w:r>
        <w:t xml:space="preserve"> listesindeki imzaların  yeteri sayıda olduğu </w:t>
      </w:r>
      <w:r w:rsidR="00AC24F0">
        <w:t>29</w:t>
      </w:r>
      <w:r w:rsidR="00803E36">
        <w:t xml:space="preserve"> </w:t>
      </w:r>
      <w:r>
        <w:t xml:space="preserve"> imza ile genel kurulun başladığını bildirerek açılışı yaptı.</w:t>
      </w:r>
      <w:r w:rsidR="00D0637D">
        <w:t xml:space="preserve"> </w:t>
      </w:r>
      <w:r>
        <w:t xml:space="preserve">Daha sonra Genel </w:t>
      </w:r>
      <w:r w:rsidR="007736AD">
        <w:t>K</w:t>
      </w:r>
      <w:r>
        <w:t>urulun  Gündem gereği Divan Başkanlığı ve katip üyelerin seçimi yapılması gerektiğini Aday olarak</w:t>
      </w:r>
      <w:r w:rsidR="007736AD">
        <w:t xml:space="preserve"> D</w:t>
      </w:r>
      <w:r>
        <w:t xml:space="preserve">ivan Başkanlığına Hamdi </w:t>
      </w:r>
      <w:r w:rsidR="007736AD">
        <w:t>YILMAZ</w:t>
      </w:r>
      <w:r>
        <w:t xml:space="preserve"> katip üyelere </w:t>
      </w:r>
      <w:r w:rsidR="00AC24F0">
        <w:t xml:space="preserve">Recep Demirci </w:t>
      </w:r>
      <w:r>
        <w:t xml:space="preserve"> </w:t>
      </w:r>
      <w:r w:rsidR="00AC24F0">
        <w:t xml:space="preserve">ve İsmail Fidan </w:t>
      </w:r>
      <w:r w:rsidR="005242D0">
        <w:t xml:space="preserve"> olarak </w:t>
      </w:r>
      <w:r w:rsidR="007736AD">
        <w:t xml:space="preserve"> G</w:t>
      </w:r>
      <w:r w:rsidR="005242D0">
        <w:t xml:space="preserve">enel </w:t>
      </w:r>
      <w:r w:rsidR="007736AD">
        <w:t>K</w:t>
      </w:r>
      <w:r w:rsidR="005242D0">
        <w:t xml:space="preserve">urula </w:t>
      </w:r>
      <w:proofErr w:type="gramStart"/>
      <w:r w:rsidR="005242D0">
        <w:t>önerdi .</w:t>
      </w:r>
      <w:r w:rsidR="007736AD">
        <w:t>G</w:t>
      </w:r>
      <w:r>
        <w:t>enel</w:t>
      </w:r>
      <w:proofErr w:type="gramEnd"/>
      <w:r>
        <w:t xml:space="preserve"> </w:t>
      </w:r>
      <w:r w:rsidR="007736AD">
        <w:t>K</w:t>
      </w:r>
      <w:r>
        <w:t>uruldan reddi veya kabulü istendi genel kurul üyeleri</w:t>
      </w:r>
      <w:r w:rsidR="00803E36">
        <w:t xml:space="preserve"> </w:t>
      </w:r>
      <w:r>
        <w:t xml:space="preserve"> oy</w:t>
      </w:r>
      <w:r w:rsidR="007736AD">
        <w:t xml:space="preserve"> </w:t>
      </w:r>
      <w:r>
        <w:t xml:space="preserve">birliği ile  </w:t>
      </w:r>
      <w:r w:rsidR="0078333C">
        <w:t>(</w:t>
      </w:r>
      <w:r w:rsidR="005242D0">
        <w:t xml:space="preserve"> </w:t>
      </w:r>
      <w:r w:rsidR="00AC24F0">
        <w:t>29</w:t>
      </w:r>
      <w:r w:rsidR="005242D0">
        <w:t xml:space="preserve"> </w:t>
      </w:r>
      <w:r w:rsidR="00C90864">
        <w:t xml:space="preserve"> oy </w:t>
      </w:r>
      <w:r w:rsidR="005242D0">
        <w:t>)</w:t>
      </w:r>
      <w:r w:rsidR="00C90864">
        <w:t xml:space="preserve"> ile</w:t>
      </w:r>
      <w:r>
        <w:t xml:space="preserve"> kabul edildi</w:t>
      </w:r>
      <w:r w:rsidR="00803E36">
        <w:t xml:space="preserve"> </w:t>
      </w:r>
      <w:r>
        <w:t xml:space="preserve">.Hamdi </w:t>
      </w:r>
      <w:r w:rsidR="007736AD">
        <w:t>YILMAZ  D</w:t>
      </w:r>
      <w:r>
        <w:t xml:space="preserve">ivan başkanı olarak katip üyeleri ile </w:t>
      </w:r>
      <w:r w:rsidR="007736AD">
        <w:t>G</w:t>
      </w:r>
      <w:r>
        <w:t xml:space="preserve">enel </w:t>
      </w:r>
      <w:r w:rsidR="007736AD">
        <w:t>K</w:t>
      </w:r>
      <w:r>
        <w:t>urulun devamını etmek sureti</w:t>
      </w:r>
      <w:r w:rsidR="005242D0">
        <w:t>y</w:t>
      </w:r>
      <w:r>
        <w:t>le gündem</w:t>
      </w:r>
      <w:r w:rsidR="005242D0">
        <w:t>i</w:t>
      </w:r>
      <w:r>
        <w:t xml:space="preserve"> ele alarak görevine başladı</w:t>
      </w:r>
      <w:r w:rsidR="003C5476">
        <w:t xml:space="preserve">. </w:t>
      </w:r>
      <w:r>
        <w:t>Gündemin</w:t>
      </w:r>
      <w:r w:rsidR="0031027D">
        <w:t xml:space="preserve"> </w:t>
      </w:r>
      <w:r w:rsidR="003C5476">
        <w:t>(</w:t>
      </w:r>
      <w:r w:rsidR="0031027D">
        <w:t xml:space="preserve"> 1</w:t>
      </w:r>
      <w:r w:rsidR="003C5476">
        <w:t xml:space="preserve">)inci </w:t>
      </w:r>
      <w:r>
        <w:t>maddesi</w:t>
      </w:r>
      <w:r w:rsidR="003C5476">
        <w:t xml:space="preserve"> açılış </w:t>
      </w:r>
      <w:r w:rsidR="002D0C48">
        <w:t xml:space="preserve"> ve </w:t>
      </w:r>
      <w:r w:rsidR="003C5476">
        <w:t>yoklama</w:t>
      </w:r>
      <w:r w:rsidR="002D0C48">
        <w:t xml:space="preserve"> </w:t>
      </w:r>
      <w:proofErr w:type="gramStart"/>
      <w:r w:rsidR="002D0C48">
        <w:t>yapıldı .</w:t>
      </w:r>
      <w:proofErr w:type="gramEnd"/>
      <w:r w:rsidR="00083F6C">
        <w:t xml:space="preserve"> </w:t>
      </w:r>
      <w:r w:rsidR="003C5476">
        <w:t xml:space="preserve">  </w:t>
      </w:r>
      <w:r w:rsidR="00B02277">
        <w:t xml:space="preserve">  </w:t>
      </w:r>
    </w:p>
    <w:p w:rsidR="00B02277" w:rsidRDefault="00B02277" w:rsidP="003842FF">
      <w:pPr>
        <w:pStyle w:val="AralkYok"/>
      </w:pPr>
      <w:r>
        <w:t xml:space="preserve">               </w:t>
      </w:r>
      <w:r w:rsidR="003C5476">
        <w:t xml:space="preserve">Gündemin ( </w:t>
      </w:r>
      <w:r w:rsidR="00083F6C">
        <w:t>2</w:t>
      </w:r>
      <w:r w:rsidR="003C5476">
        <w:t xml:space="preserve"> )</w:t>
      </w:r>
      <w:proofErr w:type="spellStart"/>
      <w:r w:rsidR="00083F6C">
        <w:t>ci</w:t>
      </w:r>
      <w:proofErr w:type="spellEnd"/>
      <w:r w:rsidR="00083F6C">
        <w:t xml:space="preserve"> maddesi</w:t>
      </w:r>
      <w:r w:rsidR="003C5476">
        <w:t xml:space="preserve"> </w:t>
      </w:r>
      <w:r w:rsidR="00AC24F0">
        <w:t>divan kurulu</w:t>
      </w:r>
      <w:r w:rsidR="00D0637D">
        <w:t>n</w:t>
      </w:r>
      <w:r w:rsidR="00AC24F0">
        <w:t xml:space="preserve"> seçimi</w:t>
      </w:r>
      <w:r w:rsidR="002D0C48">
        <w:t xml:space="preserve"> ve saygı duruşu</w:t>
      </w:r>
      <w:r w:rsidR="00AC24F0">
        <w:t xml:space="preserve"> </w:t>
      </w:r>
      <w:proofErr w:type="gramStart"/>
      <w:r w:rsidR="00AC24F0">
        <w:t xml:space="preserve">yapıldı </w:t>
      </w:r>
      <w:r w:rsidR="005242D0">
        <w:t>.</w:t>
      </w:r>
      <w:proofErr w:type="gramEnd"/>
      <w:r w:rsidR="003C5476">
        <w:t xml:space="preserve">  </w:t>
      </w:r>
    </w:p>
    <w:p w:rsidR="00B02277" w:rsidRDefault="003C5476" w:rsidP="00B02277">
      <w:pPr>
        <w:pStyle w:val="AralkYok"/>
        <w:ind w:firstLine="708"/>
      </w:pPr>
      <w:r>
        <w:t>Gündemin</w:t>
      </w:r>
      <w:r w:rsidR="00B02277">
        <w:t>(</w:t>
      </w:r>
      <w:r>
        <w:t xml:space="preserve"> </w:t>
      </w:r>
      <w:r w:rsidR="0072167F">
        <w:t>3</w:t>
      </w:r>
      <w:r w:rsidR="00B02277">
        <w:t>)</w:t>
      </w:r>
      <w:r w:rsidR="0072167F">
        <w:t xml:space="preserve"> </w:t>
      </w:r>
      <w:proofErr w:type="spellStart"/>
      <w:r w:rsidR="0072167F">
        <w:t>madde</w:t>
      </w:r>
      <w:r>
        <w:t>si</w:t>
      </w:r>
      <w:r w:rsidR="006F5580">
        <w:t>’</w:t>
      </w:r>
      <w:r>
        <w:t>ne</w:t>
      </w:r>
      <w:proofErr w:type="spellEnd"/>
      <w:r w:rsidR="0031027D">
        <w:t xml:space="preserve"> geçildi.</w:t>
      </w:r>
      <w:r w:rsidR="00DC3689">
        <w:t xml:space="preserve"> </w:t>
      </w:r>
      <w:r>
        <w:t xml:space="preserve"> </w:t>
      </w:r>
      <w:r w:rsidR="0031027D">
        <w:t xml:space="preserve">3 </w:t>
      </w:r>
      <w:proofErr w:type="spellStart"/>
      <w:r w:rsidR="0031027D">
        <w:t>madde</w:t>
      </w:r>
      <w:r w:rsidR="00DC3689">
        <w:t>’</w:t>
      </w:r>
      <w:r w:rsidR="0031027D">
        <w:t>de</w:t>
      </w:r>
      <w:proofErr w:type="spellEnd"/>
      <w:r w:rsidR="0072167F">
        <w:t xml:space="preserve"> </w:t>
      </w:r>
      <w:r w:rsidR="002D0C48">
        <w:t xml:space="preserve">Yönetim kurulun </w:t>
      </w:r>
      <w:r w:rsidR="00D0637D">
        <w:t>F</w:t>
      </w:r>
      <w:r w:rsidR="0072167F">
        <w:t>aaliyet raporun okunması</w:t>
      </w:r>
      <w:r w:rsidR="00AC24F0">
        <w:t xml:space="preserve"> için</w:t>
      </w:r>
      <w:r w:rsidR="00DC3689">
        <w:t xml:space="preserve"> </w:t>
      </w:r>
      <w:r w:rsidR="0072167F">
        <w:t>Dernek Başkan</w:t>
      </w:r>
      <w:r w:rsidR="00AC24F0">
        <w:t>ı</w:t>
      </w:r>
      <w:r w:rsidR="0072167F">
        <w:t xml:space="preserve"> Şaban </w:t>
      </w:r>
      <w:proofErr w:type="gramStart"/>
      <w:r w:rsidR="0072167F">
        <w:t>OK  faaliyet</w:t>
      </w:r>
      <w:proofErr w:type="gramEnd"/>
      <w:r w:rsidR="0072167F">
        <w:t xml:space="preserve"> raporunu</w:t>
      </w:r>
      <w:r w:rsidR="007736AD">
        <w:t xml:space="preserve"> G</w:t>
      </w:r>
      <w:r w:rsidR="0072167F">
        <w:t xml:space="preserve">enel </w:t>
      </w:r>
      <w:r w:rsidR="007736AD">
        <w:t>K</w:t>
      </w:r>
      <w:r w:rsidR="0072167F">
        <w:t>urula okudu Faaliyet raporun hakkında</w:t>
      </w:r>
      <w:r w:rsidR="007736AD">
        <w:t xml:space="preserve"> G</w:t>
      </w:r>
      <w:r w:rsidR="0072167F">
        <w:t xml:space="preserve">enel </w:t>
      </w:r>
      <w:r w:rsidR="007736AD">
        <w:t>K</w:t>
      </w:r>
      <w:r w:rsidR="0072167F">
        <w:t xml:space="preserve">urulun itirazı veya konuşmak isteyen </w:t>
      </w:r>
      <w:proofErr w:type="spellStart"/>
      <w:r w:rsidR="0072167F">
        <w:t>varmı</w:t>
      </w:r>
      <w:proofErr w:type="spellEnd"/>
      <w:r w:rsidR="0072167F">
        <w:t xml:space="preserve"> diye </w:t>
      </w:r>
      <w:r w:rsidR="007736AD">
        <w:t>D</w:t>
      </w:r>
      <w:r w:rsidR="0072167F">
        <w:t>ivan başkanı seslendi itiraz eden veya söz</w:t>
      </w:r>
      <w:r w:rsidR="00AC24F0">
        <w:t xml:space="preserve"> </w:t>
      </w:r>
      <w:r w:rsidR="0072167F">
        <w:t>alan olmadı.</w:t>
      </w:r>
      <w:r w:rsidR="00DC3689">
        <w:t xml:space="preserve"> </w:t>
      </w:r>
      <w:r w:rsidR="00AC24F0">
        <w:t xml:space="preserve"> </w:t>
      </w:r>
    </w:p>
    <w:p w:rsidR="00B02277" w:rsidRDefault="00DC3689" w:rsidP="00B02277">
      <w:pPr>
        <w:pStyle w:val="AralkYok"/>
        <w:ind w:firstLine="708"/>
      </w:pPr>
      <w:r>
        <w:t xml:space="preserve"> (</w:t>
      </w:r>
      <w:r w:rsidR="0072167F">
        <w:t>4</w:t>
      </w:r>
      <w:r>
        <w:t>)</w:t>
      </w:r>
      <w:r w:rsidR="006F5580" w:rsidRPr="006F5580">
        <w:t xml:space="preserve"> </w:t>
      </w:r>
      <w:r w:rsidR="006F5580">
        <w:t xml:space="preserve">) </w:t>
      </w:r>
      <w:proofErr w:type="spellStart"/>
      <w:r w:rsidR="006F5580">
        <w:t>madde’ye</w:t>
      </w:r>
      <w:proofErr w:type="spellEnd"/>
      <w:r w:rsidR="006F5580">
        <w:t xml:space="preserve"> geçildi </w:t>
      </w:r>
      <w:r w:rsidR="00595613">
        <w:t>D</w:t>
      </w:r>
      <w:r w:rsidR="006F5580">
        <w:t xml:space="preserve">enetim kurulun raporların okunması </w:t>
      </w:r>
      <w:r w:rsidR="00AC24F0">
        <w:t xml:space="preserve"> </w:t>
      </w:r>
      <w:r w:rsidR="006F5580">
        <w:t xml:space="preserve"> için </w:t>
      </w:r>
      <w:r w:rsidR="00AC24F0">
        <w:t>Dernek başkanı Şaban Ok</w:t>
      </w:r>
      <w:r w:rsidR="006F5580">
        <w:t xml:space="preserve"> söz aldı ve raporları </w:t>
      </w:r>
      <w:r w:rsidR="00595613">
        <w:t>G</w:t>
      </w:r>
      <w:r w:rsidR="006F5580">
        <w:t xml:space="preserve">enel kurula okudu  </w:t>
      </w:r>
      <w:r w:rsidR="00595613">
        <w:t>G</w:t>
      </w:r>
      <w:r w:rsidR="006F5580">
        <w:t xml:space="preserve">enel kuruldan bu  rapor hakkında </w:t>
      </w:r>
      <w:r w:rsidR="00595613">
        <w:t>D</w:t>
      </w:r>
      <w:r w:rsidR="006F5580">
        <w:t xml:space="preserve">ivan </w:t>
      </w:r>
      <w:r w:rsidR="00595613">
        <w:t>B</w:t>
      </w:r>
      <w:r w:rsidR="006F5580">
        <w:t xml:space="preserve">aşkanı </w:t>
      </w:r>
      <w:r w:rsidR="00595613">
        <w:t>G</w:t>
      </w:r>
      <w:r w:rsidR="006F5580">
        <w:t xml:space="preserve">enel kurula seslenerek bu rapor hakkında itiraz eden veya söz almak isteyen </w:t>
      </w:r>
      <w:proofErr w:type="spellStart"/>
      <w:r w:rsidR="006F5580">
        <w:t>varmı</w:t>
      </w:r>
      <w:proofErr w:type="spellEnd"/>
      <w:r w:rsidR="006F5580">
        <w:t xml:space="preserve"> diye sordu </w:t>
      </w:r>
      <w:r w:rsidR="002D0C48">
        <w:t>G</w:t>
      </w:r>
      <w:r w:rsidR="006F5580">
        <w:t xml:space="preserve">enel kurul </w:t>
      </w:r>
      <w:proofErr w:type="gramStart"/>
      <w:r w:rsidR="006F5580">
        <w:t>dan</w:t>
      </w:r>
      <w:proofErr w:type="gramEnd"/>
      <w:r w:rsidR="006F5580">
        <w:t xml:space="preserve"> her </w:t>
      </w:r>
      <w:proofErr w:type="spellStart"/>
      <w:r w:rsidR="006F5580">
        <w:t>hangibi</w:t>
      </w:r>
      <w:proofErr w:type="spellEnd"/>
      <w:r w:rsidR="006F5580">
        <w:t xml:space="preserve"> bir itiraz eden veya söz alan </w:t>
      </w:r>
      <w:r w:rsidR="00AC24F0">
        <w:t xml:space="preserve"> </w:t>
      </w:r>
      <w:r w:rsidR="002D0C48">
        <w:t>olmadı .</w:t>
      </w:r>
    </w:p>
    <w:p w:rsidR="00B02277" w:rsidRDefault="0072167F" w:rsidP="00B02277">
      <w:pPr>
        <w:pStyle w:val="AralkYok"/>
        <w:ind w:firstLine="708"/>
      </w:pPr>
      <w:r>
        <w:t xml:space="preserve"> </w:t>
      </w:r>
      <w:r w:rsidR="00DC3689">
        <w:t xml:space="preserve">( 5 ) </w:t>
      </w:r>
      <w:proofErr w:type="spellStart"/>
      <w:r w:rsidR="00DC3689">
        <w:t>maddesi</w:t>
      </w:r>
      <w:r w:rsidR="006F5580">
        <w:t>’</w:t>
      </w:r>
      <w:r w:rsidR="00DC3689">
        <w:t>ne</w:t>
      </w:r>
      <w:proofErr w:type="spellEnd"/>
      <w:r>
        <w:t xml:space="preserve"> geçildi</w:t>
      </w:r>
      <w:r w:rsidR="00AC24F0">
        <w:t xml:space="preserve"> </w:t>
      </w:r>
      <w:r w:rsidR="002D0C48">
        <w:t>G</w:t>
      </w:r>
      <w:r w:rsidR="00AC24F0">
        <w:t xml:space="preserve">elir ve </w:t>
      </w:r>
      <w:r w:rsidR="002D0C48">
        <w:t>G</w:t>
      </w:r>
      <w:r w:rsidR="00AC24F0">
        <w:t xml:space="preserve">iderlerin </w:t>
      </w:r>
      <w:proofErr w:type="spellStart"/>
      <w:r w:rsidR="009A129B">
        <w:t>raporu</w:t>
      </w:r>
      <w:r w:rsidR="008718FF">
        <w:t>’</w:t>
      </w:r>
      <w:r w:rsidR="009A129B">
        <w:t>nu</w:t>
      </w:r>
      <w:r w:rsidR="008718FF">
        <w:t>n</w:t>
      </w:r>
      <w:proofErr w:type="spellEnd"/>
      <w:r w:rsidR="008718FF">
        <w:t xml:space="preserve"> okunması </w:t>
      </w:r>
      <w:proofErr w:type="gramStart"/>
      <w:r w:rsidR="00AC24F0">
        <w:t xml:space="preserve">için </w:t>
      </w:r>
      <w:r w:rsidR="008718FF">
        <w:t xml:space="preserve"> Dernek</w:t>
      </w:r>
      <w:proofErr w:type="gramEnd"/>
      <w:r w:rsidR="008718FF">
        <w:t xml:space="preserve"> başkanı </w:t>
      </w:r>
      <w:r w:rsidR="009A129B">
        <w:t xml:space="preserve"> </w:t>
      </w:r>
      <w:r w:rsidR="00DC3689">
        <w:t>Ş</w:t>
      </w:r>
      <w:r w:rsidR="009A129B">
        <w:t xml:space="preserve">aban </w:t>
      </w:r>
      <w:r w:rsidR="00DC3689">
        <w:t>OK</w:t>
      </w:r>
      <w:r w:rsidR="009A129B">
        <w:t xml:space="preserve"> </w:t>
      </w:r>
      <w:r w:rsidR="00595613">
        <w:t xml:space="preserve"> G</w:t>
      </w:r>
      <w:r w:rsidR="009A129B">
        <w:t xml:space="preserve">enel kurula </w:t>
      </w:r>
      <w:r w:rsidR="00803E36">
        <w:t xml:space="preserve">hesap ve bilanço raporunu okudu bu rapor hakkında </w:t>
      </w:r>
      <w:r w:rsidR="00595613">
        <w:t>D</w:t>
      </w:r>
      <w:r w:rsidR="00803E36">
        <w:t>ivan başkanı</w:t>
      </w:r>
      <w:r w:rsidR="00595613">
        <w:t xml:space="preserve"> G</w:t>
      </w:r>
      <w:r w:rsidR="00803E36">
        <w:t>enel kurula seslenerek bu rapor hakkında itir</w:t>
      </w:r>
      <w:r w:rsidR="00AC24F0">
        <w:t>a</w:t>
      </w:r>
      <w:r w:rsidR="00803E36">
        <w:t>z eden veya söz almak ist</w:t>
      </w:r>
      <w:r w:rsidR="00AC24F0">
        <w:t>e</w:t>
      </w:r>
      <w:r w:rsidR="00803E36">
        <w:t xml:space="preserve">yen </w:t>
      </w:r>
      <w:proofErr w:type="spellStart"/>
      <w:r w:rsidR="00803E36">
        <w:t>varmı</w:t>
      </w:r>
      <w:proofErr w:type="spellEnd"/>
      <w:r w:rsidR="00803E36">
        <w:t xml:space="preserve"> diye sordu</w:t>
      </w:r>
      <w:r w:rsidR="00595613">
        <w:t>. G</w:t>
      </w:r>
      <w:r w:rsidR="00803E36">
        <w:t xml:space="preserve">enel kurul </w:t>
      </w:r>
      <w:proofErr w:type="gramStart"/>
      <w:r w:rsidR="00803E36">
        <w:t>dan</w:t>
      </w:r>
      <w:proofErr w:type="gramEnd"/>
      <w:r w:rsidR="00803E36">
        <w:t xml:space="preserve"> her</w:t>
      </w:r>
      <w:r w:rsidR="00AC24F0">
        <w:t xml:space="preserve"> </w:t>
      </w:r>
      <w:proofErr w:type="spellStart"/>
      <w:r w:rsidR="00803E36">
        <w:t>hangibi</w:t>
      </w:r>
      <w:proofErr w:type="spellEnd"/>
      <w:r w:rsidR="00803E36">
        <w:t xml:space="preserve"> </w:t>
      </w:r>
      <w:r w:rsidR="00444D9F">
        <w:t>bir</w:t>
      </w:r>
      <w:r w:rsidR="00803E36">
        <w:t xml:space="preserve"> itiraz eden veya söz alan olmadı </w:t>
      </w:r>
      <w:r w:rsidR="00AC24F0">
        <w:t xml:space="preserve"> </w:t>
      </w:r>
    </w:p>
    <w:p w:rsidR="00B02277" w:rsidRDefault="007973AD" w:rsidP="00E00485">
      <w:pPr>
        <w:pStyle w:val="AralkYok"/>
        <w:ind w:firstLine="708"/>
      </w:pPr>
      <w:r>
        <w:t>( 6 )</w:t>
      </w:r>
      <w:r w:rsidR="00462EF1">
        <w:t xml:space="preserve"> </w:t>
      </w:r>
      <w:proofErr w:type="spellStart"/>
      <w:r w:rsidR="00AC24F0">
        <w:t>madde’ye</w:t>
      </w:r>
      <w:proofErr w:type="spellEnd"/>
      <w:r w:rsidR="00AC24F0">
        <w:t xml:space="preserve"> geçildi Divan başkanı</w:t>
      </w:r>
      <w:r w:rsidR="00E00485">
        <w:t xml:space="preserve"> Yönetim kurulun </w:t>
      </w:r>
      <w:proofErr w:type="spellStart"/>
      <w:r w:rsidR="00E00485">
        <w:t>ibrasi</w:t>
      </w:r>
      <w:proofErr w:type="spellEnd"/>
      <w:r w:rsidR="00E00485">
        <w:t xml:space="preserve"> ve  faaliyet </w:t>
      </w:r>
      <w:proofErr w:type="gramStart"/>
      <w:r w:rsidR="00E00485">
        <w:t>raporların , Denetim</w:t>
      </w:r>
      <w:proofErr w:type="gramEnd"/>
      <w:r w:rsidR="00E00485">
        <w:t xml:space="preserve"> kurulu raporlunun , Gelir ve Gider raporların ayrı ayrı ibra edilmesi için genel kurula seslenerek raporların kabulü veya reddini istedi gelen kuruldan ( 29 oy ) kabul edildi. Raporlara itiraz eden </w:t>
      </w:r>
      <w:proofErr w:type="gramStart"/>
      <w:r w:rsidR="00E00485">
        <w:t>olmadı .</w:t>
      </w:r>
      <w:proofErr w:type="gramEnd"/>
    </w:p>
    <w:p w:rsidR="00380AB6" w:rsidRDefault="006F5580" w:rsidP="00B02277">
      <w:pPr>
        <w:pStyle w:val="AralkYok"/>
        <w:ind w:firstLine="708"/>
      </w:pPr>
      <w:r>
        <w:t xml:space="preserve"> (  7 )</w:t>
      </w:r>
      <w:r w:rsidR="00373C15">
        <w:t xml:space="preserve"> </w:t>
      </w:r>
      <w:r w:rsidR="00462EF1">
        <w:t xml:space="preserve"> </w:t>
      </w:r>
      <w:proofErr w:type="gramStart"/>
      <w:r w:rsidR="006575B7">
        <w:t>madde ,ye</w:t>
      </w:r>
      <w:proofErr w:type="gramEnd"/>
      <w:r w:rsidR="006575B7">
        <w:t xml:space="preserve"> geçildi .</w:t>
      </w:r>
      <w:r w:rsidR="00E00485">
        <w:t>Seçimler</w:t>
      </w:r>
      <w:r w:rsidR="006575B7">
        <w:t xml:space="preserve"> için  </w:t>
      </w:r>
      <w:r w:rsidR="00E00485">
        <w:t>Divan başkanı yönetim kurulun</w:t>
      </w:r>
      <w:r w:rsidR="006575B7">
        <w:t xml:space="preserve"> , </w:t>
      </w:r>
      <w:r w:rsidR="00E00485">
        <w:t xml:space="preserve"> Denetim kurulu </w:t>
      </w:r>
      <w:r w:rsidR="00380AB6">
        <w:t>,</w:t>
      </w:r>
      <w:r w:rsidR="00E00485">
        <w:t xml:space="preserve"> </w:t>
      </w:r>
      <w:r w:rsidR="00380AB6">
        <w:t xml:space="preserve">ve genel merkez delege </w:t>
      </w:r>
      <w:r w:rsidR="00E00485">
        <w:t xml:space="preserve"> için seçimlerin yapılmasını istedi bu esnada </w:t>
      </w:r>
      <w:r w:rsidR="006575B7">
        <w:t>G</w:t>
      </w:r>
      <w:r w:rsidR="00E00485">
        <w:t xml:space="preserve">enel kurulundan </w:t>
      </w:r>
      <w:r w:rsidR="00380AB6">
        <w:t xml:space="preserve">divan başkanlığına seçimle ilgili Disiplin Kurulun seçimi madde olarak gündeme alınması istendi divan başkanlığına verilen </w:t>
      </w:r>
      <w:proofErr w:type="gramStart"/>
      <w:r w:rsidR="00380AB6">
        <w:t xml:space="preserve">öneri </w:t>
      </w:r>
      <w:r w:rsidR="006575B7">
        <w:t>,</w:t>
      </w:r>
      <w:proofErr w:type="spellStart"/>
      <w:r w:rsidR="006575B7">
        <w:t>yi</w:t>
      </w:r>
      <w:proofErr w:type="spellEnd"/>
      <w:proofErr w:type="gramEnd"/>
      <w:r w:rsidR="006575B7">
        <w:t xml:space="preserve"> G</w:t>
      </w:r>
      <w:r w:rsidR="00380AB6">
        <w:t xml:space="preserve">enel kurula sunuldu ( 29 oy ) ile </w:t>
      </w:r>
      <w:r w:rsidR="006575B7">
        <w:t>G</w:t>
      </w:r>
      <w:r w:rsidR="00380AB6">
        <w:t xml:space="preserve">enel kurul verilen önerinin kabul edilerek gündeme alınmasını </w:t>
      </w:r>
      <w:proofErr w:type="spellStart"/>
      <w:r w:rsidR="00380AB6">
        <w:t>istedi.Divan</w:t>
      </w:r>
      <w:proofErr w:type="spellEnd"/>
      <w:r w:rsidR="00380AB6">
        <w:t xml:space="preserve"> başkanı seçim için yönetim kurul</w:t>
      </w:r>
      <w:r w:rsidR="006575B7">
        <w:t>u</w:t>
      </w:r>
      <w:r w:rsidR="00380AB6">
        <w:t xml:space="preserve"> , denetim kurulu ,disiplin kurulun ve </w:t>
      </w:r>
      <w:r w:rsidR="006575B7">
        <w:t>G</w:t>
      </w:r>
      <w:r w:rsidR="00380AB6">
        <w:t xml:space="preserve">enel merkez delege seçimlerinin yapılması için aday ve adayların listelerinin </w:t>
      </w:r>
      <w:proofErr w:type="spellStart"/>
      <w:r w:rsidR="00380AB6">
        <w:t>istedi</w:t>
      </w:r>
      <w:r w:rsidR="006575B7">
        <w:t>.Seçimlere</w:t>
      </w:r>
      <w:proofErr w:type="spellEnd"/>
      <w:r w:rsidR="006575B7">
        <w:t xml:space="preserve"> tek liste divan başkanına Şaban Ok tarafından verildi Divan başkanın Genel kurula seslenerek başka aday </w:t>
      </w:r>
      <w:proofErr w:type="spellStart"/>
      <w:r w:rsidR="006575B7">
        <w:t>varmı</w:t>
      </w:r>
      <w:proofErr w:type="spellEnd"/>
      <w:r w:rsidR="006575B7">
        <w:t xml:space="preserve"> diye tekrar sordu ve başka aday </w:t>
      </w:r>
      <w:proofErr w:type="spellStart"/>
      <w:r w:rsidR="006575B7">
        <w:t>olmadı.Divan</w:t>
      </w:r>
      <w:proofErr w:type="spellEnd"/>
      <w:r w:rsidR="006575B7">
        <w:t xml:space="preserve"> başkanlığına verilen tek liste</w:t>
      </w:r>
      <w:r w:rsidR="00EB7ED8">
        <w:t xml:space="preserve"> genel kurula okudu ve listeye itiraz eden </w:t>
      </w:r>
      <w:proofErr w:type="spellStart"/>
      <w:r w:rsidR="00EB7ED8">
        <w:t>varmı</w:t>
      </w:r>
      <w:proofErr w:type="spellEnd"/>
      <w:r w:rsidR="00EB7ED8">
        <w:t xml:space="preserve"> diye sordu itiraz eden olmayınca seçimlere gidildi.</w:t>
      </w:r>
    </w:p>
    <w:p w:rsidR="003842FF" w:rsidRDefault="00EB7ED8" w:rsidP="00EB7ED8">
      <w:pPr>
        <w:pStyle w:val="AralkYok"/>
        <w:rPr>
          <w:rStyle w:val="st"/>
          <w:rFonts w:ascii="Arial" w:hAnsi="Arial" w:cs="Arial"/>
          <w:b/>
        </w:rPr>
      </w:pPr>
      <w:r w:rsidRPr="006C5ABC">
        <w:rPr>
          <w:rStyle w:val="st"/>
          <w:rFonts w:ascii="Arial" w:hAnsi="Arial" w:cs="Arial"/>
          <w:b/>
        </w:rPr>
        <w:t xml:space="preserve">   </w:t>
      </w:r>
      <w:r w:rsidR="003842FF" w:rsidRPr="00DC489C">
        <w:rPr>
          <w:rFonts w:cs="Calibri"/>
        </w:rPr>
        <w:t xml:space="preserve">.Seçimlerde aday olarak 1 liste </w:t>
      </w:r>
      <w:proofErr w:type="spellStart"/>
      <w:proofErr w:type="gramStart"/>
      <w:r w:rsidR="003842FF" w:rsidRPr="00DC489C">
        <w:rPr>
          <w:rFonts w:cs="Calibri"/>
        </w:rPr>
        <w:t>hazırdı.Seçimin</w:t>
      </w:r>
      <w:proofErr w:type="spellEnd"/>
      <w:proofErr w:type="gramEnd"/>
      <w:r w:rsidR="003842FF" w:rsidRPr="00DC489C">
        <w:rPr>
          <w:rFonts w:cs="Calibri"/>
        </w:rPr>
        <w:t xml:space="preserve"> gizli oy açık tasnif usulü olması için Divan başkanı Genel Kurula oylamaya </w:t>
      </w:r>
      <w:proofErr w:type="spellStart"/>
      <w:r w:rsidR="003842FF" w:rsidRPr="00DC489C">
        <w:rPr>
          <w:rFonts w:cs="Calibri"/>
        </w:rPr>
        <w:t>sundu.Seçimlerin</w:t>
      </w:r>
      <w:proofErr w:type="spellEnd"/>
      <w:r w:rsidR="003842FF" w:rsidRPr="00DC489C">
        <w:rPr>
          <w:rFonts w:cs="Calibri"/>
        </w:rPr>
        <w:t xml:space="preserve"> bir liste olduğu için gizli oy açık tasnif usulü ile yapılmasına Genel</w:t>
      </w:r>
      <w:r w:rsidR="003842FF">
        <w:t xml:space="preserve"> Kurulun  oy birliği ( 29 oy ) ile kabul edildi</w:t>
      </w:r>
      <w:r w:rsidRPr="006C5ABC">
        <w:rPr>
          <w:rStyle w:val="st"/>
          <w:rFonts w:ascii="Arial" w:hAnsi="Arial" w:cs="Arial"/>
          <w:b/>
        </w:rPr>
        <w:t xml:space="preserve">              </w:t>
      </w:r>
    </w:p>
    <w:p w:rsidR="00EB7ED8" w:rsidRPr="006C5ABC" w:rsidRDefault="00EB7ED8" w:rsidP="00EB7ED8">
      <w:pPr>
        <w:pStyle w:val="AralkYok"/>
        <w:rPr>
          <w:rStyle w:val="st"/>
          <w:rFonts w:ascii="Arial" w:hAnsi="Arial" w:cs="Arial"/>
          <w:b/>
        </w:rPr>
      </w:pPr>
      <w:r w:rsidRPr="006C5ABC">
        <w:rPr>
          <w:rStyle w:val="st"/>
          <w:rFonts w:ascii="Arial" w:hAnsi="Arial" w:cs="Arial"/>
          <w:b/>
        </w:rPr>
        <w:t xml:space="preserve">  YÖNETİM ASİL </w:t>
      </w:r>
      <w:r>
        <w:rPr>
          <w:rStyle w:val="st"/>
          <w:rFonts w:ascii="Arial" w:hAnsi="Arial" w:cs="Arial"/>
          <w:b/>
        </w:rPr>
        <w:tab/>
      </w:r>
      <w:r>
        <w:rPr>
          <w:rStyle w:val="st"/>
          <w:rFonts w:ascii="Arial" w:hAnsi="Arial" w:cs="Arial"/>
          <w:b/>
        </w:rPr>
        <w:tab/>
      </w:r>
      <w:r>
        <w:rPr>
          <w:rStyle w:val="st"/>
          <w:rFonts w:ascii="Arial" w:hAnsi="Arial" w:cs="Arial"/>
          <w:b/>
        </w:rPr>
        <w:tab/>
      </w:r>
      <w:r w:rsidRPr="006C5ABC">
        <w:rPr>
          <w:rStyle w:val="st"/>
          <w:rFonts w:ascii="Arial" w:hAnsi="Arial" w:cs="Arial"/>
          <w:b/>
        </w:rPr>
        <w:t xml:space="preserve">                    YÖNETİM YEDEK        </w:t>
      </w:r>
    </w:p>
    <w:p w:rsidR="00EB7ED8" w:rsidRPr="003842FF" w:rsidRDefault="00EB7ED8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</w:rPr>
        <w:t xml:space="preserve">  </w:t>
      </w:r>
      <w:r w:rsidRPr="003842FF">
        <w:rPr>
          <w:rStyle w:val="st"/>
          <w:rFonts w:ascii="Arial" w:hAnsi="Arial" w:cs="Arial"/>
          <w:sz w:val="20"/>
          <w:szCs w:val="20"/>
        </w:rPr>
        <w:t>ŞABAN OK</w:t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Pr="003842FF">
        <w:rPr>
          <w:rStyle w:val="st"/>
          <w:rFonts w:ascii="Arial" w:hAnsi="Arial" w:cs="Arial"/>
          <w:sz w:val="20"/>
          <w:szCs w:val="20"/>
        </w:rPr>
        <w:tab/>
        <w:t xml:space="preserve"> ( </w:t>
      </w:r>
      <w:proofErr w:type="gramStart"/>
      <w:r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Pr="003842FF">
        <w:rPr>
          <w:rStyle w:val="st"/>
          <w:rFonts w:ascii="Arial" w:hAnsi="Arial" w:cs="Arial"/>
          <w:sz w:val="20"/>
          <w:szCs w:val="20"/>
        </w:rPr>
        <w:t xml:space="preserve"> )</w:t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="003842FF">
        <w:rPr>
          <w:rStyle w:val="st"/>
          <w:rFonts w:ascii="Arial" w:hAnsi="Arial" w:cs="Arial"/>
          <w:sz w:val="20"/>
          <w:szCs w:val="20"/>
        </w:rPr>
        <w:t xml:space="preserve">AYHAN SARI     </w:t>
      </w:r>
      <w:r w:rsidRPr="003842FF">
        <w:rPr>
          <w:rStyle w:val="st"/>
          <w:rFonts w:ascii="Arial" w:hAnsi="Arial" w:cs="Arial"/>
          <w:sz w:val="20"/>
          <w:szCs w:val="20"/>
        </w:rPr>
        <w:tab/>
        <w:t xml:space="preserve"> (  29  oy )    </w:t>
      </w:r>
    </w:p>
    <w:p w:rsidR="00EB7ED8" w:rsidRPr="003842FF" w:rsidRDefault="00EB7ED8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 w:rsidRPr="003842FF">
        <w:rPr>
          <w:rStyle w:val="st"/>
          <w:rFonts w:ascii="Arial" w:hAnsi="Arial" w:cs="Arial"/>
          <w:sz w:val="20"/>
          <w:szCs w:val="20"/>
        </w:rPr>
        <w:t xml:space="preserve"> </w:t>
      </w:r>
      <w:r w:rsidR="003842FF">
        <w:rPr>
          <w:rStyle w:val="st"/>
          <w:rFonts w:ascii="Arial" w:hAnsi="Arial" w:cs="Arial"/>
          <w:sz w:val="20"/>
          <w:szCs w:val="20"/>
        </w:rPr>
        <w:t xml:space="preserve"> AYHAN ÇALIŞKAN     </w:t>
      </w:r>
      <w:r w:rsidRPr="003842FF">
        <w:rPr>
          <w:rStyle w:val="st"/>
          <w:rFonts w:ascii="Arial" w:hAnsi="Arial" w:cs="Arial"/>
          <w:sz w:val="20"/>
          <w:szCs w:val="20"/>
        </w:rPr>
        <w:t xml:space="preserve"> </w:t>
      </w:r>
      <w:r w:rsidR="003842FF">
        <w:rPr>
          <w:rStyle w:val="st"/>
          <w:rFonts w:ascii="Arial" w:hAnsi="Arial" w:cs="Arial"/>
          <w:sz w:val="20"/>
          <w:szCs w:val="20"/>
        </w:rPr>
        <w:t xml:space="preserve">            </w:t>
      </w:r>
      <w:r w:rsidRPr="003842FF">
        <w:rPr>
          <w:rStyle w:val="st"/>
          <w:rFonts w:ascii="Arial" w:hAnsi="Arial" w:cs="Arial"/>
          <w:sz w:val="20"/>
          <w:szCs w:val="20"/>
        </w:rPr>
        <w:t xml:space="preserve">( </w:t>
      </w:r>
      <w:proofErr w:type="gramStart"/>
      <w:r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Pr="003842FF">
        <w:rPr>
          <w:rStyle w:val="st"/>
          <w:rFonts w:ascii="Arial" w:hAnsi="Arial" w:cs="Arial"/>
          <w:sz w:val="20"/>
          <w:szCs w:val="20"/>
        </w:rPr>
        <w:t xml:space="preserve"> )                </w:t>
      </w:r>
      <w:r w:rsidR="003842FF">
        <w:rPr>
          <w:rStyle w:val="st"/>
          <w:rFonts w:ascii="Arial" w:hAnsi="Arial" w:cs="Arial"/>
          <w:sz w:val="20"/>
          <w:szCs w:val="20"/>
        </w:rPr>
        <w:t xml:space="preserve">  </w:t>
      </w:r>
      <w:r w:rsidRPr="003842FF">
        <w:rPr>
          <w:rStyle w:val="st"/>
          <w:rFonts w:ascii="Arial" w:hAnsi="Arial" w:cs="Arial"/>
          <w:sz w:val="20"/>
          <w:szCs w:val="20"/>
        </w:rPr>
        <w:t xml:space="preserve">     </w:t>
      </w:r>
      <w:r w:rsidR="003842FF">
        <w:rPr>
          <w:rStyle w:val="st"/>
          <w:rFonts w:ascii="Arial" w:hAnsi="Arial" w:cs="Arial"/>
          <w:sz w:val="20"/>
          <w:szCs w:val="20"/>
        </w:rPr>
        <w:t>RECEP DEMİRCİ</w:t>
      </w:r>
      <w:r w:rsidRPr="003842FF">
        <w:rPr>
          <w:rStyle w:val="st"/>
          <w:rFonts w:ascii="Arial" w:hAnsi="Arial" w:cs="Arial"/>
          <w:sz w:val="20"/>
          <w:szCs w:val="20"/>
        </w:rPr>
        <w:tab/>
        <w:t xml:space="preserve"> (  29  oy )         </w:t>
      </w:r>
    </w:p>
    <w:p w:rsidR="00EB7ED8" w:rsidRPr="003842FF" w:rsidRDefault="00EB7ED8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 w:rsidRPr="003842FF">
        <w:rPr>
          <w:rStyle w:val="st"/>
          <w:rFonts w:ascii="Arial" w:hAnsi="Arial" w:cs="Arial"/>
          <w:sz w:val="20"/>
          <w:szCs w:val="20"/>
        </w:rPr>
        <w:t xml:space="preserve">  </w:t>
      </w:r>
      <w:r w:rsidR="003842FF">
        <w:rPr>
          <w:rStyle w:val="st"/>
          <w:rFonts w:ascii="Arial" w:hAnsi="Arial" w:cs="Arial"/>
          <w:sz w:val="20"/>
          <w:szCs w:val="20"/>
        </w:rPr>
        <w:t xml:space="preserve">SEZAİ KULAVUZ       </w:t>
      </w:r>
      <w:r w:rsidRPr="003842FF">
        <w:rPr>
          <w:rStyle w:val="st"/>
          <w:rFonts w:ascii="Arial" w:hAnsi="Arial" w:cs="Arial"/>
          <w:sz w:val="20"/>
          <w:szCs w:val="20"/>
        </w:rPr>
        <w:t xml:space="preserve">  </w:t>
      </w:r>
      <w:r w:rsidRPr="003842FF">
        <w:rPr>
          <w:rStyle w:val="st"/>
          <w:rFonts w:ascii="Arial" w:hAnsi="Arial" w:cs="Arial"/>
          <w:sz w:val="20"/>
          <w:szCs w:val="20"/>
        </w:rPr>
        <w:tab/>
        <w:t xml:space="preserve"> ( </w:t>
      </w:r>
      <w:proofErr w:type="gramStart"/>
      <w:r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Pr="003842FF">
        <w:rPr>
          <w:rStyle w:val="st"/>
          <w:rFonts w:ascii="Arial" w:hAnsi="Arial" w:cs="Arial"/>
          <w:sz w:val="20"/>
          <w:szCs w:val="20"/>
        </w:rPr>
        <w:t xml:space="preserve"> ) </w:t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="003842FF">
        <w:rPr>
          <w:rStyle w:val="st"/>
          <w:rFonts w:ascii="Arial" w:hAnsi="Arial" w:cs="Arial"/>
          <w:sz w:val="20"/>
          <w:szCs w:val="20"/>
        </w:rPr>
        <w:t>İSMAİL FİDAN</w:t>
      </w:r>
      <w:r w:rsidRPr="003842FF">
        <w:rPr>
          <w:rStyle w:val="st"/>
          <w:rFonts w:ascii="Arial" w:hAnsi="Arial" w:cs="Arial"/>
          <w:sz w:val="20"/>
          <w:szCs w:val="20"/>
        </w:rPr>
        <w:t xml:space="preserve">      </w:t>
      </w:r>
      <w:r w:rsidRPr="003842FF">
        <w:rPr>
          <w:rStyle w:val="st"/>
          <w:rFonts w:ascii="Arial" w:hAnsi="Arial" w:cs="Arial"/>
          <w:sz w:val="20"/>
          <w:szCs w:val="20"/>
        </w:rPr>
        <w:tab/>
        <w:t xml:space="preserve"> (  29  oy )     </w:t>
      </w:r>
    </w:p>
    <w:p w:rsidR="00EB7ED8" w:rsidRPr="003842FF" w:rsidRDefault="00EB7ED8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 w:rsidRPr="003842FF">
        <w:rPr>
          <w:rStyle w:val="st"/>
          <w:rFonts w:ascii="Arial" w:hAnsi="Arial" w:cs="Arial"/>
          <w:sz w:val="20"/>
          <w:szCs w:val="20"/>
        </w:rPr>
        <w:t xml:space="preserve">  </w:t>
      </w:r>
      <w:proofErr w:type="gramStart"/>
      <w:r w:rsidR="003842FF">
        <w:rPr>
          <w:rStyle w:val="st"/>
          <w:rFonts w:ascii="Arial" w:hAnsi="Arial" w:cs="Arial"/>
          <w:sz w:val="20"/>
          <w:szCs w:val="20"/>
        </w:rPr>
        <w:t>COŞKUN   ER</w:t>
      </w:r>
      <w:proofErr w:type="gramEnd"/>
      <w:r w:rsidRPr="003842FF">
        <w:rPr>
          <w:rStyle w:val="st"/>
          <w:rFonts w:ascii="Arial" w:hAnsi="Arial" w:cs="Arial"/>
          <w:sz w:val="20"/>
          <w:szCs w:val="20"/>
        </w:rPr>
        <w:t xml:space="preserve">            </w:t>
      </w:r>
      <w:r w:rsidR="003842FF">
        <w:rPr>
          <w:rStyle w:val="st"/>
          <w:rFonts w:ascii="Arial" w:hAnsi="Arial" w:cs="Arial"/>
          <w:sz w:val="20"/>
          <w:szCs w:val="20"/>
        </w:rPr>
        <w:t xml:space="preserve"> </w:t>
      </w:r>
      <w:r w:rsidRPr="003842FF">
        <w:rPr>
          <w:rStyle w:val="st"/>
          <w:rFonts w:ascii="Arial" w:hAnsi="Arial" w:cs="Arial"/>
          <w:sz w:val="20"/>
          <w:szCs w:val="20"/>
        </w:rPr>
        <w:tab/>
        <w:t xml:space="preserve"> ( 29  oy )</w:t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Pr="003842FF">
        <w:rPr>
          <w:rStyle w:val="st"/>
          <w:rFonts w:ascii="Arial" w:hAnsi="Arial" w:cs="Arial"/>
          <w:sz w:val="20"/>
          <w:szCs w:val="20"/>
        </w:rPr>
        <w:tab/>
      </w:r>
      <w:r w:rsidR="00B31037">
        <w:rPr>
          <w:rStyle w:val="st"/>
          <w:rFonts w:ascii="Arial" w:hAnsi="Arial" w:cs="Arial"/>
          <w:sz w:val="20"/>
          <w:szCs w:val="20"/>
        </w:rPr>
        <w:t>Y</w:t>
      </w:r>
      <w:r w:rsidR="003842FF">
        <w:rPr>
          <w:rStyle w:val="st"/>
          <w:rFonts w:ascii="Arial" w:hAnsi="Arial" w:cs="Arial"/>
          <w:sz w:val="20"/>
          <w:szCs w:val="20"/>
        </w:rPr>
        <w:t xml:space="preserve">USUF TÜRK   </w:t>
      </w:r>
      <w:r w:rsidRPr="003842FF">
        <w:rPr>
          <w:rStyle w:val="st"/>
          <w:rFonts w:ascii="Arial" w:hAnsi="Arial" w:cs="Arial"/>
          <w:sz w:val="20"/>
          <w:szCs w:val="20"/>
        </w:rPr>
        <w:tab/>
        <w:t xml:space="preserve"> (  29  oy )      </w:t>
      </w:r>
    </w:p>
    <w:p w:rsidR="00EB7ED8" w:rsidRPr="003842FF" w:rsidRDefault="003842FF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  SEYFETTİN İŞİGÜZEL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  <w:t xml:space="preserve"> ( </w:t>
      </w:r>
      <w:proofErr w:type="gramStart"/>
      <w:r w:rsidR="00EB7ED8"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)</w:t>
      </w:r>
      <w:r>
        <w:rPr>
          <w:rStyle w:val="st"/>
          <w:rFonts w:ascii="Arial" w:hAnsi="Arial" w:cs="Arial"/>
          <w:sz w:val="20"/>
          <w:szCs w:val="20"/>
        </w:rPr>
        <w:tab/>
        <w:t xml:space="preserve">        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İBRAHİM KESER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 xml:space="preserve">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 </w:t>
      </w:r>
      <w:r>
        <w:rPr>
          <w:rStyle w:val="st"/>
          <w:rFonts w:ascii="Arial" w:hAnsi="Arial" w:cs="Arial"/>
          <w:sz w:val="20"/>
          <w:szCs w:val="20"/>
        </w:rPr>
        <w:t xml:space="preserve"> 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(  29  oy )      </w:t>
      </w:r>
    </w:p>
    <w:p w:rsidR="00EB7ED8" w:rsidRPr="003842FF" w:rsidRDefault="003842FF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NECDET SARIÇİÇEK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 </w:t>
      </w:r>
      <w:r>
        <w:rPr>
          <w:rStyle w:val="st"/>
          <w:rFonts w:ascii="Arial" w:hAnsi="Arial" w:cs="Arial"/>
          <w:sz w:val="20"/>
          <w:szCs w:val="20"/>
        </w:rPr>
        <w:t xml:space="preserve">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  <w:t xml:space="preserve"> ( </w:t>
      </w:r>
      <w:proofErr w:type="gramStart"/>
      <w:r w:rsidR="00EB7ED8"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)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B31037">
        <w:rPr>
          <w:rStyle w:val="st"/>
          <w:rFonts w:ascii="Arial" w:hAnsi="Arial" w:cs="Arial"/>
          <w:sz w:val="20"/>
          <w:szCs w:val="20"/>
        </w:rPr>
        <w:t xml:space="preserve">           </w:t>
      </w:r>
      <w:r>
        <w:rPr>
          <w:rStyle w:val="st"/>
          <w:rFonts w:ascii="Arial" w:hAnsi="Arial" w:cs="Arial"/>
          <w:sz w:val="20"/>
          <w:szCs w:val="20"/>
        </w:rPr>
        <w:t xml:space="preserve"> MUSTAFA BALCI        </w:t>
      </w:r>
      <w:r w:rsidR="00B31037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(  29  oy )            </w:t>
      </w:r>
    </w:p>
    <w:p w:rsidR="00EB7ED8" w:rsidRPr="003842FF" w:rsidRDefault="00064AD0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</w:t>
      </w:r>
      <w:r w:rsidR="003842FF">
        <w:rPr>
          <w:rStyle w:val="st"/>
          <w:rFonts w:ascii="Arial" w:hAnsi="Arial" w:cs="Arial"/>
          <w:sz w:val="20"/>
          <w:szCs w:val="20"/>
        </w:rPr>
        <w:t xml:space="preserve">HASAN YILDIRIM     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  <w:t xml:space="preserve"> ( </w:t>
      </w:r>
      <w:proofErr w:type="gramStart"/>
      <w:r w:rsidR="00EB7ED8"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)</w:t>
      </w:r>
      <w:r w:rsidR="00B31037">
        <w:rPr>
          <w:rStyle w:val="st"/>
          <w:rFonts w:ascii="Arial" w:hAnsi="Arial" w:cs="Arial"/>
          <w:sz w:val="20"/>
          <w:szCs w:val="20"/>
        </w:rPr>
        <w:t xml:space="preserve">                      </w:t>
      </w:r>
      <w:r w:rsidR="003842FF">
        <w:rPr>
          <w:rStyle w:val="st"/>
          <w:rFonts w:ascii="Arial" w:hAnsi="Arial" w:cs="Arial"/>
          <w:sz w:val="20"/>
          <w:szCs w:val="20"/>
        </w:rPr>
        <w:t>YÜKSEL İŞLER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  <w:t xml:space="preserve"> (  29  oy )     </w:t>
      </w:r>
    </w:p>
    <w:p w:rsidR="00EB7ED8" w:rsidRPr="006C5ABC" w:rsidRDefault="00EB7ED8" w:rsidP="00EB7ED8">
      <w:pPr>
        <w:pStyle w:val="AralkYok"/>
        <w:rPr>
          <w:rStyle w:val="st"/>
          <w:rFonts w:ascii="Arial" w:hAnsi="Arial" w:cs="Arial"/>
          <w:b/>
        </w:rPr>
      </w:pPr>
      <w:r>
        <w:rPr>
          <w:rStyle w:val="st"/>
          <w:rFonts w:ascii="Arial" w:hAnsi="Arial" w:cs="Arial"/>
        </w:rPr>
        <w:t xml:space="preserve">        </w:t>
      </w:r>
      <w:r>
        <w:rPr>
          <w:rStyle w:val="st"/>
          <w:rFonts w:ascii="Arial" w:hAnsi="Arial" w:cs="Arial"/>
        </w:rPr>
        <w:tab/>
        <w:t xml:space="preserve">  </w:t>
      </w:r>
      <w:r w:rsidRPr="006C5ABC">
        <w:rPr>
          <w:rStyle w:val="st"/>
          <w:rFonts w:ascii="Arial" w:hAnsi="Arial" w:cs="Arial"/>
          <w:b/>
        </w:rPr>
        <w:t xml:space="preserve">DENETLEME ASİL                        </w:t>
      </w:r>
      <w:r>
        <w:rPr>
          <w:rStyle w:val="st"/>
          <w:rFonts w:ascii="Arial" w:hAnsi="Arial" w:cs="Arial"/>
          <w:b/>
        </w:rPr>
        <w:tab/>
      </w:r>
      <w:r>
        <w:rPr>
          <w:rStyle w:val="st"/>
          <w:rFonts w:ascii="Arial" w:hAnsi="Arial" w:cs="Arial"/>
          <w:b/>
        </w:rPr>
        <w:tab/>
      </w:r>
      <w:r w:rsidRPr="006C5ABC">
        <w:rPr>
          <w:rStyle w:val="st"/>
          <w:rFonts w:ascii="Arial" w:hAnsi="Arial" w:cs="Arial"/>
          <w:b/>
        </w:rPr>
        <w:t xml:space="preserve">       DENETLEME YEDEK</w:t>
      </w:r>
    </w:p>
    <w:p w:rsidR="00EB7ED8" w:rsidRPr="003842FF" w:rsidRDefault="00064AD0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GALİP DOĞAN</w:t>
      </w:r>
      <w:r w:rsidR="003842FF">
        <w:rPr>
          <w:rStyle w:val="st"/>
          <w:rFonts w:ascii="Arial" w:hAnsi="Arial" w:cs="Arial"/>
          <w:sz w:val="20"/>
          <w:szCs w:val="20"/>
        </w:rPr>
        <w:t xml:space="preserve">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  <w:t xml:space="preserve"> ( </w:t>
      </w:r>
      <w:proofErr w:type="gramStart"/>
      <w:r w:rsidR="00EB7ED8"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)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4A274F">
        <w:rPr>
          <w:rStyle w:val="st"/>
          <w:rFonts w:ascii="Arial" w:hAnsi="Arial" w:cs="Arial"/>
          <w:sz w:val="20"/>
          <w:szCs w:val="20"/>
        </w:rPr>
        <w:t xml:space="preserve">YAVUZ YILMAZ        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(  29  oy )      </w:t>
      </w:r>
    </w:p>
    <w:p w:rsidR="00EB7ED8" w:rsidRPr="003842FF" w:rsidRDefault="00064AD0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ZİYA ASLAN</w:t>
      </w:r>
      <w:r w:rsidR="003842FF">
        <w:rPr>
          <w:rStyle w:val="st"/>
          <w:rFonts w:ascii="Arial" w:hAnsi="Arial" w:cs="Arial"/>
          <w:sz w:val="20"/>
          <w:szCs w:val="20"/>
        </w:rPr>
        <w:t xml:space="preserve">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>
        <w:rPr>
          <w:rStyle w:val="st"/>
          <w:rFonts w:ascii="Arial" w:hAnsi="Arial" w:cs="Arial"/>
          <w:sz w:val="20"/>
          <w:szCs w:val="20"/>
        </w:rPr>
        <w:t xml:space="preserve">         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( </w:t>
      </w:r>
      <w:proofErr w:type="gramStart"/>
      <w:r w:rsidR="00EB7ED8"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)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4A274F">
        <w:rPr>
          <w:rStyle w:val="st"/>
          <w:rFonts w:ascii="Arial" w:hAnsi="Arial" w:cs="Arial"/>
          <w:sz w:val="20"/>
          <w:szCs w:val="20"/>
        </w:rPr>
        <w:t xml:space="preserve">SÜLEYMAN YILDIZ   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(  29  oy )     </w:t>
      </w:r>
    </w:p>
    <w:p w:rsidR="00EB7ED8" w:rsidRPr="003842FF" w:rsidRDefault="003842FF" w:rsidP="00EB7ED8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MUSA ASLAN   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  <w:t xml:space="preserve"> ( </w:t>
      </w:r>
      <w:proofErr w:type="gramStart"/>
      <w:r w:rsidR="00EB7ED8" w:rsidRPr="003842FF">
        <w:rPr>
          <w:rStyle w:val="st"/>
          <w:rFonts w:ascii="Arial" w:hAnsi="Arial" w:cs="Arial"/>
          <w:sz w:val="20"/>
          <w:szCs w:val="20"/>
        </w:rPr>
        <w:t>29  oy</w:t>
      </w:r>
      <w:proofErr w:type="gramEnd"/>
      <w:r w:rsidR="00EB7ED8" w:rsidRPr="003842FF">
        <w:rPr>
          <w:rStyle w:val="st"/>
          <w:rFonts w:ascii="Arial" w:hAnsi="Arial" w:cs="Arial"/>
          <w:sz w:val="20"/>
          <w:szCs w:val="20"/>
        </w:rPr>
        <w:t xml:space="preserve"> )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</w:r>
      <w:r w:rsidR="004A274F">
        <w:rPr>
          <w:rStyle w:val="st"/>
          <w:rFonts w:ascii="Arial" w:hAnsi="Arial" w:cs="Arial"/>
          <w:sz w:val="20"/>
          <w:szCs w:val="20"/>
        </w:rPr>
        <w:t>TANER AYTEKİN</w:t>
      </w:r>
      <w:r w:rsidR="00EB7ED8" w:rsidRPr="003842FF">
        <w:rPr>
          <w:rStyle w:val="st"/>
          <w:rFonts w:ascii="Arial" w:hAnsi="Arial" w:cs="Arial"/>
          <w:sz w:val="20"/>
          <w:szCs w:val="20"/>
        </w:rPr>
        <w:tab/>
        <w:t xml:space="preserve"> (  29  oy )</w:t>
      </w:r>
    </w:p>
    <w:p w:rsidR="00EB7ED8" w:rsidRPr="00595613" w:rsidRDefault="00EB7ED8" w:rsidP="00EB7ED8">
      <w:pPr>
        <w:pStyle w:val="AralkYok"/>
        <w:rPr>
          <w:rStyle w:val="st"/>
          <w:rFonts w:ascii="Arial" w:hAnsi="Arial" w:cs="Arial"/>
          <w:sz w:val="18"/>
          <w:szCs w:val="18"/>
        </w:rPr>
      </w:pPr>
      <w:r w:rsidRPr="00595613">
        <w:rPr>
          <w:rStyle w:val="st"/>
          <w:rFonts w:ascii="Arial" w:hAnsi="Arial" w:cs="Arial"/>
          <w:sz w:val="18"/>
          <w:szCs w:val="18"/>
        </w:rPr>
        <w:t xml:space="preserve">     </w:t>
      </w:r>
    </w:p>
    <w:p w:rsidR="00EB7ED8" w:rsidRDefault="00EB7ED8" w:rsidP="00B02277">
      <w:pPr>
        <w:pStyle w:val="AralkYok"/>
        <w:ind w:firstLine="708"/>
        <w:rPr>
          <w:rFonts w:ascii="Arial" w:hAnsi="Arial" w:cs="Arial"/>
          <w:b/>
        </w:rPr>
      </w:pPr>
      <w:proofErr w:type="gramStart"/>
      <w:r w:rsidRPr="00EB7ED8">
        <w:rPr>
          <w:rFonts w:ascii="Arial" w:hAnsi="Arial" w:cs="Arial"/>
          <w:b/>
        </w:rPr>
        <w:t>DİSİPLİN   ASİL</w:t>
      </w:r>
      <w:proofErr w:type="gramEnd"/>
      <w:r w:rsidRPr="00EB7ED8">
        <w:rPr>
          <w:rFonts w:ascii="Arial" w:hAnsi="Arial" w:cs="Arial"/>
          <w:b/>
        </w:rPr>
        <w:t xml:space="preserve">                                                   DİSİPLİN YEDEK</w:t>
      </w:r>
    </w:p>
    <w:p w:rsidR="00EB7ED8" w:rsidRPr="003842FF" w:rsidRDefault="00EB7ED8" w:rsidP="00EB7ED8">
      <w:pPr>
        <w:pStyle w:val="AralkYok"/>
        <w:rPr>
          <w:rFonts w:ascii="Arial" w:hAnsi="Arial" w:cs="Arial"/>
          <w:sz w:val="20"/>
          <w:szCs w:val="20"/>
        </w:rPr>
      </w:pPr>
      <w:proofErr w:type="gramStart"/>
      <w:r w:rsidRPr="003842FF">
        <w:rPr>
          <w:rFonts w:ascii="Arial" w:hAnsi="Arial" w:cs="Arial"/>
          <w:sz w:val="20"/>
          <w:szCs w:val="20"/>
        </w:rPr>
        <w:t xml:space="preserve">ERDAL </w:t>
      </w:r>
      <w:r w:rsidR="00B31037">
        <w:rPr>
          <w:rFonts w:ascii="Arial" w:hAnsi="Arial" w:cs="Arial"/>
          <w:sz w:val="20"/>
          <w:szCs w:val="20"/>
        </w:rPr>
        <w:t xml:space="preserve">   İ</w:t>
      </w:r>
      <w:r w:rsidRPr="003842FF">
        <w:rPr>
          <w:rFonts w:ascii="Arial" w:hAnsi="Arial" w:cs="Arial"/>
          <w:sz w:val="20"/>
          <w:szCs w:val="20"/>
        </w:rPr>
        <w:t>LA</w:t>
      </w:r>
      <w:proofErr w:type="gramEnd"/>
      <w:r w:rsidRPr="003842FF">
        <w:rPr>
          <w:rFonts w:ascii="Arial" w:hAnsi="Arial" w:cs="Arial"/>
          <w:sz w:val="20"/>
          <w:szCs w:val="20"/>
        </w:rPr>
        <w:t xml:space="preserve">                       </w:t>
      </w:r>
      <w:r w:rsidR="004A274F">
        <w:rPr>
          <w:rFonts w:ascii="Arial" w:hAnsi="Arial" w:cs="Arial"/>
          <w:sz w:val="20"/>
          <w:szCs w:val="20"/>
        </w:rPr>
        <w:t xml:space="preserve">   </w:t>
      </w:r>
      <w:r w:rsidRPr="003842FF">
        <w:rPr>
          <w:rFonts w:ascii="Arial" w:hAnsi="Arial" w:cs="Arial"/>
          <w:sz w:val="20"/>
          <w:szCs w:val="20"/>
        </w:rPr>
        <w:t xml:space="preserve">   ( 29 oy )               </w:t>
      </w:r>
      <w:r w:rsidR="004A274F">
        <w:rPr>
          <w:rFonts w:ascii="Arial" w:hAnsi="Arial" w:cs="Arial"/>
          <w:sz w:val="20"/>
          <w:szCs w:val="20"/>
        </w:rPr>
        <w:t xml:space="preserve">     </w:t>
      </w:r>
      <w:r w:rsidRPr="003842FF">
        <w:rPr>
          <w:rFonts w:ascii="Arial" w:hAnsi="Arial" w:cs="Arial"/>
          <w:sz w:val="20"/>
          <w:szCs w:val="20"/>
        </w:rPr>
        <w:t xml:space="preserve">      KEMAL DOĞAN      </w:t>
      </w:r>
      <w:r w:rsidR="004A274F">
        <w:rPr>
          <w:rFonts w:ascii="Arial" w:hAnsi="Arial" w:cs="Arial"/>
          <w:sz w:val="20"/>
          <w:szCs w:val="20"/>
        </w:rPr>
        <w:t xml:space="preserve">    </w:t>
      </w:r>
      <w:r w:rsidRPr="003842FF">
        <w:rPr>
          <w:rFonts w:ascii="Arial" w:hAnsi="Arial" w:cs="Arial"/>
          <w:sz w:val="20"/>
          <w:szCs w:val="20"/>
        </w:rPr>
        <w:t xml:space="preserve">  ( 29 oy )</w:t>
      </w:r>
    </w:p>
    <w:p w:rsidR="00EB7ED8" w:rsidRPr="003842FF" w:rsidRDefault="00EB7ED8" w:rsidP="00EB7ED8">
      <w:pPr>
        <w:pStyle w:val="AralkYok"/>
        <w:rPr>
          <w:rFonts w:ascii="Arial" w:hAnsi="Arial" w:cs="Arial"/>
          <w:sz w:val="20"/>
          <w:szCs w:val="20"/>
        </w:rPr>
      </w:pPr>
      <w:proofErr w:type="gramStart"/>
      <w:r w:rsidRPr="003842FF">
        <w:rPr>
          <w:rFonts w:ascii="Arial" w:hAnsi="Arial" w:cs="Arial"/>
          <w:sz w:val="20"/>
          <w:szCs w:val="20"/>
        </w:rPr>
        <w:t xml:space="preserve">ADNAN </w:t>
      </w:r>
      <w:r w:rsidR="00B31037">
        <w:rPr>
          <w:rFonts w:ascii="Arial" w:hAnsi="Arial" w:cs="Arial"/>
          <w:sz w:val="20"/>
          <w:szCs w:val="20"/>
        </w:rPr>
        <w:t xml:space="preserve">   </w:t>
      </w:r>
      <w:r w:rsidRPr="003842FF">
        <w:rPr>
          <w:rFonts w:ascii="Arial" w:hAnsi="Arial" w:cs="Arial"/>
          <w:sz w:val="20"/>
          <w:szCs w:val="20"/>
        </w:rPr>
        <w:t>DELEN</w:t>
      </w:r>
      <w:proofErr w:type="gramEnd"/>
      <w:r w:rsidRPr="003842FF">
        <w:rPr>
          <w:rFonts w:ascii="Arial" w:hAnsi="Arial" w:cs="Arial"/>
          <w:sz w:val="20"/>
          <w:szCs w:val="20"/>
        </w:rPr>
        <w:t xml:space="preserve">                 </w:t>
      </w:r>
      <w:r w:rsidR="004A274F">
        <w:rPr>
          <w:rFonts w:ascii="Arial" w:hAnsi="Arial" w:cs="Arial"/>
          <w:sz w:val="20"/>
          <w:szCs w:val="20"/>
        </w:rPr>
        <w:t xml:space="preserve"> </w:t>
      </w:r>
      <w:r w:rsidR="00B31037">
        <w:rPr>
          <w:rFonts w:ascii="Arial" w:hAnsi="Arial" w:cs="Arial"/>
          <w:sz w:val="20"/>
          <w:szCs w:val="20"/>
        </w:rPr>
        <w:t xml:space="preserve"> </w:t>
      </w:r>
      <w:r w:rsidR="004A274F">
        <w:rPr>
          <w:rFonts w:ascii="Arial" w:hAnsi="Arial" w:cs="Arial"/>
          <w:sz w:val="20"/>
          <w:szCs w:val="20"/>
        </w:rPr>
        <w:t xml:space="preserve">  </w:t>
      </w:r>
      <w:r w:rsidRPr="003842FF">
        <w:rPr>
          <w:rFonts w:ascii="Arial" w:hAnsi="Arial" w:cs="Arial"/>
          <w:sz w:val="20"/>
          <w:szCs w:val="20"/>
        </w:rPr>
        <w:t xml:space="preserve"> ( 29 oy )                 </w:t>
      </w:r>
      <w:r w:rsidR="003842FF" w:rsidRPr="003842FF">
        <w:rPr>
          <w:rFonts w:ascii="Arial" w:hAnsi="Arial" w:cs="Arial"/>
          <w:sz w:val="20"/>
          <w:szCs w:val="20"/>
        </w:rPr>
        <w:t xml:space="preserve">  </w:t>
      </w:r>
      <w:r w:rsidR="004A274F">
        <w:rPr>
          <w:rFonts w:ascii="Arial" w:hAnsi="Arial" w:cs="Arial"/>
          <w:sz w:val="20"/>
          <w:szCs w:val="20"/>
        </w:rPr>
        <w:t xml:space="preserve">     </w:t>
      </w:r>
      <w:r w:rsidR="003842FF" w:rsidRPr="003842FF">
        <w:rPr>
          <w:rFonts w:ascii="Arial" w:hAnsi="Arial" w:cs="Arial"/>
          <w:sz w:val="20"/>
          <w:szCs w:val="20"/>
        </w:rPr>
        <w:t xml:space="preserve">  </w:t>
      </w:r>
      <w:r w:rsidRPr="003842FF">
        <w:rPr>
          <w:rFonts w:ascii="Arial" w:hAnsi="Arial" w:cs="Arial"/>
          <w:sz w:val="20"/>
          <w:szCs w:val="20"/>
        </w:rPr>
        <w:t xml:space="preserve">İSMAİL ŞEN           </w:t>
      </w:r>
      <w:r w:rsidR="004A274F">
        <w:rPr>
          <w:rFonts w:ascii="Arial" w:hAnsi="Arial" w:cs="Arial"/>
          <w:sz w:val="20"/>
          <w:szCs w:val="20"/>
        </w:rPr>
        <w:t xml:space="preserve">    </w:t>
      </w:r>
      <w:r w:rsidRPr="003842FF">
        <w:rPr>
          <w:rFonts w:ascii="Arial" w:hAnsi="Arial" w:cs="Arial"/>
          <w:sz w:val="20"/>
          <w:szCs w:val="20"/>
        </w:rPr>
        <w:t xml:space="preserve">   ( 29 oy )</w:t>
      </w:r>
    </w:p>
    <w:p w:rsidR="003842FF" w:rsidRPr="003842FF" w:rsidRDefault="00EB7ED8" w:rsidP="003842FF">
      <w:pPr>
        <w:pStyle w:val="AralkYok"/>
        <w:rPr>
          <w:rFonts w:ascii="Arial" w:hAnsi="Arial" w:cs="Arial"/>
          <w:sz w:val="20"/>
          <w:szCs w:val="20"/>
        </w:rPr>
      </w:pPr>
      <w:r w:rsidRPr="003842FF">
        <w:rPr>
          <w:rFonts w:ascii="Arial" w:hAnsi="Arial" w:cs="Arial"/>
          <w:sz w:val="20"/>
          <w:szCs w:val="20"/>
        </w:rPr>
        <w:t xml:space="preserve">MUSTAFA GÜÇLÜ               </w:t>
      </w:r>
      <w:r w:rsidR="004A274F">
        <w:rPr>
          <w:rFonts w:ascii="Arial" w:hAnsi="Arial" w:cs="Arial"/>
          <w:sz w:val="20"/>
          <w:szCs w:val="20"/>
        </w:rPr>
        <w:t xml:space="preserve">   </w:t>
      </w:r>
      <w:r w:rsidRPr="003842FF">
        <w:rPr>
          <w:rFonts w:ascii="Arial" w:hAnsi="Arial" w:cs="Arial"/>
          <w:sz w:val="20"/>
          <w:szCs w:val="20"/>
        </w:rPr>
        <w:t xml:space="preserve">  ( 29 oy )                   </w:t>
      </w:r>
      <w:r w:rsidR="004A274F">
        <w:rPr>
          <w:rFonts w:ascii="Arial" w:hAnsi="Arial" w:cs="Arial"/>
          <w:sz w:val="20"/>
          <w:szCs w:val="20"/>
        </w:rPr>
        <w:t xml:space="preserve">    </w:t>
      </w:r>
      <w:r w:rsidRPr="003842F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842FF">
        <w:rPr>
          <w:rFonts w:ascii="Arial" w:hAnsi="Arial" w:cs="Arial"/>
          <w:sz w:val="20"/>
          <w:szCs w:val="20"/>
        </w:rPr>
        <w:t>KADİR  KÖSEM</w:t>
      </w:r>
      <w:proofErr w:type="gramEnd"/>
      <w:r w:rsidRPr="003842FF">
        <w:rPr>
          <w:rFonts w:ascii="Arial" w:hAnsi="Arial" w:cs="Arial"/>
          <w:sz w:val="20"/>
          <w:szCs w:val="20"/>
        </w:rPr>
        <w:t xml:space="preserve">       </w:t>
      </w:r>
      <w:r w:rsidR="004A274F">
        <w:rPr>
          <w:rFonts w:ascii="Arial" w:hAnsi="Arial" w:cs="Arial"/>
          <w:sz w:val="20"/>
          <w:szCs w:val="20"/>
        </w:rPr>
        <w:t xml:space="preserve">    </w:t>
      </w:r>
      <w:r w:rsidRPr="003842FF">
        <w:rPr>
          <w:rFonts w:ascii="Arial" w:hAnsi="Arial" w:cs="Arial"/>
          <w:sz w:val="20"/>
          <w:szCs w:val="20"/>
        </w:rPr>
        <w:t xml:space="preserve">  ( 29 oy )</w:t>
      </w:r>
    </w:p>
    <w:p w:rsidR="004A274F" w:rsidRPr="004A274F" w:rsidRDefault="004A274F" w:rsidP="003842FF">
      <w:pPr>
        <w:pStyle w:val="AralkYok"/>
        <w:rPr>
          <w:rFonts w:ascii="Arial" w:hAnsi="Arial" w:cs="Arial"/>
          <w:b/>
        </w:rPr>
      </w:pPr>
      <w:r>
        <w:rPr>
          <w:rFonts w:cs="Calibri"/>
        </w:rPr>
        <w:lastRenderedPageBreak/>
        <w:t xml:space="preserve">          </w:t>
      </w:r>
      <w:r w:rsidRPr="004A274F">
        <w:rPr>
          <w:rFonts w:ascii="Arial" w:hAnsi="Arial" w:cs="Arial"/>
          <w:b/>
        </w:rPr>
        <w:t>GENEL MERKEZ DELEGESİ ASİL                 GENEL MERKEZ DELEGESİ YEDEK</w:t>
      </w:r>
    </w:p>
    <w:p w:rsidR="004A274F" w:rsidRDefault="004A274F" w:rsidP="003842FF">
      <w:pPr>
        <w:pStyle w:val="AralkYok"/>
        <w:rPr>
          <w:rFonts w:ascii="Arial" w:hAnsi="Arial" w:cs="Arial"/>
        </w:rPr>
      </w:pPr>
      <w:proofErr w:type="gramStart"/>
      <w:r w:rsidRPr="004A274F">
        <w:rPr>
          <w:rFonts w:ascii="Arial" w:hAnsi="Arial" w:cs="Arial"/>
        </w:rPr>
        <w:t>COŞKUN  ER</w:t>
      </w:r>
      <w:proofErr w:type="gramEnd"/>
      <w:r w:rsidRPr="004A274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Pr="004A274F">
        <w:rPr>
          <w:rFonts w:ascii="Arial" w:hAnsi="Arial" w:cs="Arial"/>
        </w:rPr>
        <w:t xml:space="preserve">  ( 29 oy )                        </w:t>
      </w:r>
      <w:r w:rsidR="00064AD0">
        <w:rPr>
          <w:rFonts w:ascii="Arial" w:hAnsi="Arial" w:cs="Arial"/>
        </w:rPr>
        <w:t xml:space="preserve">NECDET SARIÇİÇEK    </w:t>
      </w:r>
      <w:r w:rsidRPr="004A274F">
        <w:rPr>
          <w:rFonts w:ascii="Arial" w:hAnsi="Arial" w:cs="Arial"/>
        </w:rPr>
        <w:t>( 29 oy</w:t>
      </w:r>
      <w:r>
        <w:rPr>
          <w:rFonts w:ascii="Arial" w:hAnsi="Arial" w:cs="Arial"/>
        </w:rPr>
        <w:t xml:space="preserve"> </w:t>
      </w:r>
      <w:r w:rsidRPr="004A274F">
        <w:rPr>
          <w:rFonts w:ascii="Arial" w:hAnsi="Arial" w:cs="Arial"/>
        </w:rPr>
        <w:t>)</w:t>
      </w:r>
    </w:p>
    <w:p w:rsidR="004A274F" w:rsidRDefault="004A274F" w:rsidP="003842FF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AYHAN ÇALIŞKAN               ( 29 oy )                        HASAN YILDIRIM          ( 29 oy )</w:t>
      </w:r>
    </w:p>
    <w:p w:rsidR="004A274F" w:rsidRPr="004A274F" w:rsidRDefault="004A274F" w:rsidP="003842FF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SEZAİ KULAVUZ                  ( 29 oy )                        </w:t>
      </w:r>
      <w:r w:rsidR="00064AD0">
        <w:rPr>
          <w:rFonts w:ascii="Arial" w:hAnsi="Arial" w:cs="Arial"/>
        </w:rPr>
        <w:t xml:space="preserve">MESUT KIRCIOĞLU </w:t>
      </w:r>
      <w:r>
        <w:rPr>
          <w:rFonts w:ascii="Arial" w:hAnsi="Arial" w:cs="Arial"/>
        </w:rPr>
        <w:t xml:space="preserve">    ( 29 oy )</w:t>
      </w:r>
    </w:p>
    <w:p w:rsidR="002D0C48" w:rsidRDefault="002D0C48" w:rsidP="00723A00">
      <w:pPr>
        <w:pStyle w:val="AralkYok"/>
      </w:pPr>
    </w:p>
    <w:p w:rsidR="00B61A47" w:rsidRPr="00DC489C" w:rsidRDefault="00D0637D" w:rsidP="00723A00">
      <w:pPr>
        <w:pStyle w:val="AralkYok"/>
        <w:rPr>
          <w:rStyle w:val="st"/>
          <w:rFonts w:cs="Calibri"/>
          <w:sz w:val="20"/>
          <w:szCs w:val="20"/>
        </w:rPr>
      </w:pPr>
      <w:r>
        <w:t>Seçimler yukarıda belirtilen oylama neticesin oy alanları</w:t>
      </w:r>
      <w:r w:rsidR="007C3D6E">
        <w:t xml:space="preserve">n sıralamaya göre aldıkları </w:t>
      </w:r>
      <w:proofErr w:type="gramStart"/>
      <w:r w:rsidR="007C3D6E">
        <w:t xml:space="preserve">oy </w:t>
      </w:r>
      <w:r>
        <w:t xml:space="preserve"> </w:t>
      </w:r>
      <w:proofErr w:type="spellStart"/>
      <w:r>
        <w:t>lar</w:t>
      </w:r>
      <w:r w:rsidR="007C3D6E">
        <w:t>ın</w:t>
      </w:r>
      <w:proofErr w:type="spellEnd"/>
      <w:proofErr w:type="gramEnd"/>
      <w:r>
        <w:t xml:space="preserve"> sayım sonucun belirtilmiştir.</w:t>
      </w:r>
      <w:r w:rsidR="00723A00" w:rsidRPr="0078333C">
        <w:rPr>
          <w:rStyle w:val="st"/>
          <w:rFonts w:ascii="Arial" w:hAnsi="Arial" w:cs="Arial"/>
          <w:sz w:val="18"/>
          <w:szCs w:val="18"/>
        </w:rPr>
        <w:t xml:space="preserve"> </w:t>
      </w:r>
      <w:r>
        <w:rPr>
          <w:rStyle w:val="st"/>
          <w:rFonts w:ascii="Arial" w:hAnsi="Arial" w:cs="Arial"/>
          <w:sz w:val="18"/>
          <w:szCs w:val="18"/>
        </w:rPr>
        <w:t>S</w:t>
      </w:r>
      <w:r w:rsidR="00755449" w:rsidRPr="00DC489C">
        <w:rPr>
          <w:rStyle w:val="st"/>
          <w:rFonts w:cs="Calibri"/>
          <w:sz w:val="20"/>
          <w:szCs w:val="20"/>
        </w:rPr>
        <w:t>eçim sonu</w:t>
      </w:r>
      <w:r>
        <w:rPr>
          <w:rStyle w:val="st"/>
          <w:rFonts w:cs="Calibri"/>
          <w:sz w:val="20"/>
          <w:szCs w:val="20"/>
        </w:rPr>
        <w:t>ç</w:t>
      </w:r>
      <w:r w:rsidR="00755449" w:rsidRPr="00DC489C">
        <w:rPr>
          <w:rStyle w:val="st"/>
          <w:rFonts w:cs="Calibri"/>
          <w:sz w:val="20"/>
          <w:szCs w:val="20"/>
        </w:rPr>
        <w:t>landı</w:t>
      </w:r>
      <w:r>
        <w:rPr>
          <w:rStyle w:val="st"/>
          <w:rFonts w:cs="Calibri"/>
          <w:sz w:val="20"/>
          <w:szCs w:val="20"/>
        </w:rPr>
        <w:t xml:space="preserve"> </w:t>
      </w:r>
      <w:r w:rsidR="00755449" w:rsidRPr="00DC489C">
        <w:rPr>
          <w:rStyle w:val="st"/>
          <w:rFonts w:cs="Calibri"/>
          <w:sz w:val="20"/>
          <w:szCs w:val="20"/>
        </w:rPr>
        <w:t>yapılan o</w:t>
      </w:r>
      <w:r w:rsidR="00444D9F" w:rsidRPr="00DC489C">
        <w:rPr>
          <w:rStyle w:val="st"/>
          <w:rFonts w:cs="Calibri"/>
          <w:sz w:val="20"/>
          <w:szCs w:val="20"/>
        </w:rPr>
        <w:t>y</w:t>
      </w:r>
      <w:r w:rsidR="00755449" w:rsidRPr="00DC489C">
        <w:rPr>
          <w:rStyle w:val="st"/>
          <w:rFonts w:cs="Calibri"/>
          <w:sz w:val="20"/>
          <w:szCs w:val="20"/>
        </w:rPr>
        <w:t xml:space="preserve">lamayı </w:t>
      </w:r>
      <w:r w:rsidR="00595613" w:rsidRPr="00DC489C">
        <w:rPr>
          <w:rStyle w:val="st"/>
          <w:rFonts w:cs="Calibri"/>
          <w:sz w:val="20"/>
          <w:szCs w:val="20"/>
        </w:rPr>
        <w:t>D</w:t>
      </w:r>
      <w:r w:rsidR="00755449" w:rsidRPr="00DC489C">
        <w:rPr>
          <w:rStyle w:val="st"/>
          <w:rFonts w:cs="Calibri"/>
          <w:sz w:val="20"/>
          <w:szCs w:val="20"/>
        </w:rPr>
        <w:t xml:space="preserve">ivan başkanı </w:t>
      </w:r>
      <w:r w:rsidR="00595613" w:rsidRPr="00DC489C">
        <w:rPr>
          <w:rStyle w:val="st"/>
          <w:rFonts w:cs="Calibri"/>
          <w:sz w:val="20"/>
          <w:szCs w:val="20"/>
        </w:rPr>
        <w:t>G</w:t>
      </w:r>
      <w:r w:rsidR="00755449" w:rsidRPr="00DC489C">
        <w:rPr>
          <w:rStyle w:val="st"/>
          <w:rFonts w:cs="Calibri"/>
          <w:sz w:val="20"/>
          <w:szCs w:val="20"/>
        </w:rPr>
        <w:t xml:space="preserve">enel kurula tekrar okudu ve itirazı olan </w:t>
      </w:r>
      <w:proofErr w:type="spellStart"/>
      <w:proofErr w:type="gramStart"/>
      <w:r w:rsidR="00755449" w:rsidRPr="00DC489C">
        <w:rPr>
          <w:rStyle w:val="st"/>
          <w:rFonts w:cs="Calibri"/>
          <w:sz w:val="20"/>
          <w:szCs w:val="20"/>
        </w:rPr>
        <w:t>varmı</w:t>
      </w:r>
      <w:proofErr w:type="spellEnd"/>
      <w:r w:rsidR="00755449" w:rsidRPr="00DC489C">
        <w:rPr>
          <w:rStyle w:val="st"/>
          <w:rFonts w:cs="Calibri"/>
          <w:sz w:val="20"/>
          <w:szCs w:val="20"/>
        </w:rPr>
        <w:t xml:space="preserve"> </w:t>
      </w:r>
      <w:r>
        <w:rPr>
          <w:rStyle w:val="st"/>
          <w:rFonts w:cs="Calibri"/>
          <w:sz w:val="20"/>
          <w:szCs w:val="20"/>
        </w:rPr>
        <w:t xml:space="preserve"> </w:t>
      </w:r>
      <w:r w:rsidR="00755449" w:rsidRPr="00DC489C">
        <w:rPr>
          <w:rStyle w:val="st"/>
          <w:rFonts w:cs="Calibri"/>
          <w:sz w:val="20"/>
          <w:szCs w:val="20"/>
        </w:rPr>
        <w:t>diye</w:t>
      </w:r>
      <w:proofErr w:type="gramEnd"/>
      <w:r w:rsidR="00755449" w:rsidRPr="00DC489C">
        <w:rPr>
          <w:rStyle w:val="st"/>
          <w:rFonts w:cs="Calibri"/>
          <w:sz w:val="20"/>
          <w:szCs w:val="20"/>
        </w:rPr>
        <w:t xml:space="preserve"> </w:t>
      </w:r>
      <w:r w:rsidR="00595613" w:rsidRPr="00DC489C">
        <w:rPr>
          <w:rStyle w:val="st"/>
          <w:rFonts w:cs="Calibri"/>
          <w:sz w:val="20"/>
          <w:szCs w:val="20"/>
        </w:rPr>
        <w:t>G</w:t>
      </w:r>
      <w:r w:rsidR="00755449" w:rsidRPr="00DC489C">
        <w:rPr>
          <w:rStyle w:val="st"/>
          <w:rFonts w:cs="Calibri"/>
          <w:sz w:val="20"/>
          <w:szCs w:val="20"/>
        </w:rPr>
        <w:t xml:space="preserve">enel kurula seslendi </w:t>
      </w:r>
      <w:r>
        <w:rPr>
          <w:rStyle w:val="st"/>
          <w:rFonts w:cs="Calibri"/>
          <w:sz w:val="20"/>
          <w:szCs w:val="20"/>
        </w:rPr>
        <w:t>ve</w:t>
      </w:r>
      <w:r w:rsidR="00444D9F" w:rsidRPr="00DC489C">
        <w:rPr>
          <w:rStyle w:val="st"/>
          <w:rFonts w:cs="Calibri"/>
          <w:sz w:val="20"/>
          <w:szCs w:val="20"/>
        </w:rPr>
        <w:t xml:space="preserve"> itiraz eden olmadı</w:t>
      </w:r>
      <w:r w:rsidR="000E0DED" w:rsidRPr="00DC489C">
        <w:rPr>
          <w:rStyle w:val="st"/>
          <w:rFonts w:cs="Calibri"/>
          <w:sz w:val="20"/>
          <w:szCs w:val="20"/>
        </w:rPr>
        <w:t>.</w:t>
      </w:r>
    </w:p>
    <w:p w:rsidR="00E539C4" w:rsidRPr="00DC489C" w:rsidRDefault="00B61A47" w:rsidP="00B61A47">
      <w:pPr>
        <w:pStyle w:val="AralkYok"/>
        <w:ind w:firstLine="708"/>
        <w:rPr>
          <w:rStyle w:val="st"/>
          <w:rFonts w:cs="Calibri"/>
          <w:sz w:val="20"/>
          <w:szCs w:val="20"/>
        </w:rPr>
      </w:pPr>
      <w:r w:rsidRPr="00DC489C">
        <w:rPr>
          <w:rStyle w:val="st"/>
          <w:rFonts w:cs="Calibri"/>
          <w:sz w:val="20"/>
          <w:szCs w:val="20"/>
        </w:rPr>
        <w:t xml:space="preserve"> ( </w:t>
      </w:r>
      <w:r w:rsidR="0078333C" w:rsidRPr="00DC489C">
        <w:rPr>
          <w:rStyle w:val="st"/>
          <w:rFonts w:cs="Calibri"/>
          <w:sz w:val="20"/>
          <w:szCs w:val="20"/>
        </w:rPr>
        <w:t>9</w:t>
      </w:r>
      <w:r w:rsidRPr="00DC489C">
        <w:rPr>
          <w:rStyle w:val="st"/>
          <w:rFonts w:cs="Calibri"/>
          <w:sz w:val="20"/>
          <w:szCs w:val="20"/>
        </w:rPr>
        <w:t xml:space="preserve"> )</w:t>
      </w:r>
      <w:r w:rsidR="00755449" w:rsidRPr="00DC489C">
        <w:rPr>
          <w:rStyle w:val="st"/>
          <w:rFonts w:cs="Calibri"/>
          <w:sz w:val="20"/>
          <w:szCs w:val="20"/>
        </w:rPr>
        <w:t>.maddeye geçildi</w:t>
      </w:r>
      <w:r w:rsidRPr="00DC489C">
        <w:rPr>
          <w:rStyle w:val="st"/>
          <w:rFonts w:cs="Calibri"/>
          <w:sz w:val="20"/>
          <w:szCs w:val="20"/>
        </w:rPr>
        <w:t xml:space="preserve"> dilek ve </w:t>
      </w:r>
      <w:r w:rsidR="00755449" w:rsidRPr="00DC489C">
        <w:rPr>
          <w:rStyle w:val="st"/>
          <w:rFonts w:cs="Calibri"/>
          <w:sz w:val="20"/>
          <w:szCs w:val="20"/>
        </w:rPr>
        <w:t xml:space="preserve"> temenniler</w:t>
      </w:r>
      <w:r w:rsidRPr="00DC489C">
        <w:rPr>
          <w:rStyle w:val="st"/>
          <w:rFonts w:cs="Calibri"/>
          <w:sz w:val="20"/>
          <w:szCs w:val="20"/>
        </w:rPr>
        <w:t xml:space="preserve"> </w:t>
      </w:r>
      <w:r w:rsidR="00755449" w:rsidRPr="00DC489C">
        <w:rPr>
          <w:rStyle w:val="st"/>
          <w:rFonts w:cs="Calibri"/>
          <w:sz w:val="20"/>
          <w:szCs w:val="20"/>
        </w:rPr>
        <w:t xml:space="preserve"> söz almak</w:t>
      </w:r>
      <w:r w:rsidR="00444D9F" w:rsidRPr="00DC489C">
        <w:rPr>
          <w:rStyle w:val="st"/>
          <w:rFonts w:cs="Calibri"/>
          <w:sz w:val="20"/>
          <w:szCs w:val="20"/>
        </w:rPr>
        <w:t xml:space="preserve"> için </w:t>
      </w:r>
      <w:r w:rsidR="00595613" w:rsidRPr="00DC489C">
        <w:rPr>
          <w:rStyle w:val="st"/>
          <w:rFonts w:cs="Calibri"/>
          <w:sz w:val="20"/>
          <w:szCs w:val="20"/>
        </w:rPr>
        <w:t>D</w:t>
      </w:r>
      <w:r w:rsidR="00444D9F" w:rsidRPr="00DC489C">
        <w:rPr>
          <w:rStyle w:val="st"/>
          <w:rFonts w:cs="Calibri"/>
          <w:sz w:val="20"/>
          <w:szCs w:val="20"/>
        </w:rPr>
        <w:t>ivan başkanı söz isteyen</w:t>
      </w:r>
      <w:r w:rsidR="00755449" w:rsidRPr="00DC489C">
        <w:rPr>
          <w:rStyle w:val="st"/>
          <w:rFonts w:cs="Calibri"/>
          <w:sz w:val="20"/>
          <w:szCs w:val="20"/>
        </w:rPr>
        <w:t xml:space="preserve"> </w:t>
      </w:r>
      <w:proofErr w:type="spellStart"/>
      <w:r w:rsidR="00755449" w:rsidRPr="00DC489C">
        <w:rPr>
          <w:rStyle w:val="st"/>
          <w:rFonts w:cs="Calibri"/>
          <w:sz w:val="20"/>
          <w:szCs w:val="20"/>
        </w:rPr>
        <w:t>varmı</w:t>
      </w:r>
      <w:proofErr w:type="spellEnd"/>
      <w:r w:rsidR="00755449" w:rsidRPr="00DC489C">
        <w:rPr>
          <w:rStyle w:val="st"/>
          <w:rFonts w:cs="Calibri"/>
          <w:sz w:val="20"/>
          <w:szCs w:val="20"/>
        </w:rPr>
        <w:t xml:space="preserve"> dedi söz için </w:t>
      </w:r>
      <w:r w:rsidR="00595613" w:rsidRPr="00DC489C">
        <w:rPr>
          <w:rStyle w:val="st"/>
          <w:rFonts w:cs="Calibri"/>
          <w:sz w:val="20"/>
          <w:szCs w:val="20"/>
        </w:rPr>
        <w:t>G</w:t>
      </w:r>
      <w:r w:rsidR="00755449" w:rsidRPr="00DC489C">
        <w:rPr>
          <w:rStyle w:val="st"/>
          <w:rFonts w:cs="Calibri"/>
          <w:sz w:val="20"/>
          <w:szCs w:val="20"/>
        </w:rPr>
        <w:t xml:space="preserve">ene kurul üyelerinden Yalçın </w:t>
      </w:r>
      <w:proofErr w:type="gramStart"/>
      <w:r w:rsidRPr="00DC489C">
        <w:rPr>
          <w:rStyle w:val="st"/>
          <w:rFonts w:cs="Calibri"/>
          <w:sz w:val="20"/>
          <w:szCs w:val="20"/>
        </w:rPr>
        <w:t>TOKAY</w:t>
      </w:r>
      <w:r w:rsidR="00755449" w:rsidRPr="00DC489C">
        <w:rPr>
          <w:rStyle w:val="st"/>
          <w:rFonts w:cs="Calibri"/>
          <w:sz w:val="20"/>
          <w:szCs w:val="20"/>
        </w:rPr>
        <w:t xml:space="preserve">  , </w:t>
      </w:r>
      <w:r w:rsidRPr="00DC489C">
        <w:rPr>
          <w:rStyle w:val="st"/>
          <w:rFonts w:cs="Calibri"/>
          <w:sz w:val="20"/>
          <w:szCs w:val="20"/>
        </w:rPr>
        <w:t>H</w:t>
      </w:r>
      <w:r w:rsidR="00755449" w:rsidRPr="00DC489C">
        <w:rPr>
          <w:rStyle w:val="st"/>
          <w:rFonts w:cs="Calibri"/>
          <w:sz w:val="20"/>
          <w:szCs w:val="20"/>
        </w:rPr>
        <w:t>amdi</w:t>
      </w:r>
      <w:proofErr w:type="gramEnd"/>
      <w:r w:rsidR="00755449" w:rsidRPr="00DC489C">
        <w:rPr>
          <w:rStyle w:val="st"/>
          <w:rFonts w:cs="Calibri"/>
          <w:sz w:val="20"/>
          <w:szCs w:val="20"/>
        </w:rPr>
        <w:t xml:space="preserve"> </w:t>
      </w:r>
      <w:r w:rsidRPr="00DC489C">
        <w:rPr>
          <w:rStyle w:val="st"/>
          <w:rFonts w:cs="Calibri"/>
          <w:sz w:val="20"/>
          <w:szCs w:val="20"/>
        </w:rPr>
        <w:t>YILMAZ</w:t>
      </w:r>
      <w:r w:rsidR="00755449" w:rsidRPr="00DC489C">
        <w:rPr>
          <w:rStyle w:val="st"/>
          <w:rFonts w:cs="Calibri"/>
          <w:sz w:val="20"/>
          <w:szCs w:val="20"/>
        </w:rPr>
        <w:t xml:space="preserve"> </w:t>
      </w:r>
      <w:r w:rsidRPr="00DC489C">
        <w:rPr>
          <w:rStyle w:val="st"/>
          <w:rFonts w:cs="Calibri"/>
          <w:sz w:val="20"/>
          <w:szCs w:val="20"/>
        </w:rPr>
        <w:t>,</w:t>
      </w:r>
      <w:r w:rsidR="00755449" w:rsidRPr="00DC489C">
        <w:rPr>
          <w:rStyle w:val="st"/>
          <w:rFonts w:cs="Calibri"/>
          <w:sz w:val="20"/>
          <w:szCs w:val="20"/>
        </w:rPr>
        <w:t xml:space="preserve"> </w:t>
      </w:r>
      <w:r w:rsidRPr="00DC489C">
        <w:rPr>
          <w:rStyle w:val="st"/>
          <w:rFonts w:cs="Calibri"/>
          <w:sz w:val="20"/>
          <w:szCs w:val="20"/>
        </w:rPr>
        <w:t>Ş</w:t>
      </w:r>
      <w:r w:rsidR="00755449" w:rsidRPr="00DC489C">
        <w:rPr>
          <w:rStyle w:val="st"/>
          <w:rFonts w:cs="Calibri"/>
          <w:sz w:val="20"/>
          <w:szCs w:val="20"/>
        </w:rPr>
        <w:t xml:space="preserve">aban </w:t>
      </w:r>
      <w:r w:rsidRPr="00DC489C">
        <w:rPr>
          <w:rStyle w:val="st"/>
          <w:rFonts w:cs="Calibri"/>
          <w:sz w:val="20"/>
          <w:szCs w:val="20"/>
        </w:rPr>
        <w:t>OK</w:t>
      </w:r>
      <w:r w:rsidR="00755449" w:rsidRPr="00DC489C">
        <w:rPr>
          <w:rStyle w:val="st"/>
          <w:rFonts w:cs="Calibri"/>
          <w:sz w:val="20"/>
          <w:szCs w:val="20"/>
        </w:rPr>
        <w:t xml:space="preserve"> söz aldılar.</w:t>
      </w:r>
      <w:r w:rsidR="006D11C0">
        <w:rPr>
          <w:rStyle w:val="st"/>
          <w:rFonts w:cs="Calibri"/>
          <w:sz w:val="20"/>
          <w:szCs w:val="20"/>
        </w:rPr>
        <w:t xml:space="preserve"> </w:t>
      </w:r>
      <w:proofErr w:type="gramStart"/>
      <w:r w:rsidR="00755449" w:rsidRPr="00DC489C">
        <w:rPr>
          <w:rStyle w:val="st"/>
          <w:rFonts w:cs="Calibri"/>
          <w:sz w:val="20"/>
          <w:szCs w:val="20"/>
        </w:rPr>
        <w:t>1</w:t>
      </w:r>
      <w:r w:rsidR="006D11C0">
        <w:rPr>
          <w:rStyle w:val="st"/>
          <w:rFonts w:cs="Calibri"/>
          <w:sz w:val="20"/>
          <w:szCs w:val="20"/>
        </w:rPr>
        <w:t xml:space="preserve"> , inci</w:t>
      </w:r>
      <w:proofErr w:type="gramEnd"/>
      <w:r w:rsidR="006D11C0">
        <w:rPr>
          <w:rStyle w:val="st"/>
          <w:rFonts w:cs="Calibri"/>
          <w:sz w:val="20"/>
          <w:szCs w:val="20"/>
        </w:rPr>
        <w:t xml:space="preserve"> </w:t>
      </w:r>
      <w:r w:rsidR="00755449" w:rsidRPr="00DC489C">
        <w:rPr>
          <w:rStyle w:val="st"/>
          <w:rFonts w:cs="Calibri"/>
          <w:sz w:val="20"/>
          <w:szCs w:val="20"/>
        </w:rPr>
        <w:t xml:space="preserve"> Olarak </w:t>
      </w:r>
      <w:r w:rsidRPr="00DC489C">
        <w:rPr>
          <w:rStyle w:val="st"/>
          <w:rFonts w:cs="Calibri"/>
          <w:sz w:val="20"/>
          <w:szCs w:val="20"/>
        </w:rPr>
        <w:t>Y</w:t>
      </w:r>
      <w:r w:rsidR="00755449" w:rsidRPr="00DC489C">
        <w:rPr>
          <w:rStyle w:val="st"/>
          <w:rFonts w:cs="Calibri"/>
          <w:sz w:val="20"/>
          <w:szCs w:val="20"/>
        </w:rPr>
        <w:t xml:space="preserve">alçın </w:t>
      </w:r>
      <w:r w:rsidRPr="00DC489C">
        <w:rPr>
          <w:rStyle w:val="st"/>
          <w:rFonts w:cs="Calibri"/>
          <w:sz w:val="20"/>
          <w:szCs w:val="20"/>
        </w:rPr>
        <w:t>TOKAY</w:t>
      </w:r>
      <w:r w:rsidR="00755449" w:rsidRPr="00DC489C">
        <w:rPr>
          <w:rStyle w:val="st"/>
          <w:rFonts w:asciiTheme="minorHAnsi" w:hAnsiTheme="minorHAnsi" w:cstheme="minorHAnsi"/>
          <w:sz w:val="20"/>
          <w:szCs w:val="20"/>
        </w:rPr>
        <w:t xml:space="preserve"> </w:t>
      </w:r>
      <w:r w:rsidR="00755449" w:rsidRPr="00DC489C">
        <w:rPr>
          <w:rStyle w:val="st"/>
          <w:rFonts w:cs="Calibri"/>
          <w:sz w:val="20"/>
          <w:szCs w:val="20"/>
        </w:rPr>
        <w:t xml:space="preserve">konuşmasında saha komiserlerin </w:t>
      </w:r>
      <w:r w:rsidR="007F3B3D" w:rsidRPr="00DC489C">
        <w:rPr>
          <w:rStyle w:val="st"/>
          <w:rFonts w:cs="Calibri"/>
          <w:sz w:val="20"/>
          <w:szCs w:val="20"/>
        </w:rPr>
        <w:t xml:space="preserve">büyük bir özveri veri sahaların en zor bölümünde görevlerini yapmaya çalışıyorlar ben kendilerine </w:t>
      </w:r>
      <w:r w:rsidR="008A47D4" w:rsidRPr="00DC489C">
        <w:rPr>
          <w:rStyle w:val="st"/>
          <w:rFonts w:cs="Calibri"/>
          <w:sz w:val="20"/>
          <w:szCs w:val="20"/>
        </w:rPr>
        <w:t xml:space="preserve">huzurlarınızda </w:t>
      </w:r>
      <w:r w:rsidR="007F3B3D" w:rsidRPr="00DC489C">
        <w:rPr>
          <w:rStyle w:val="st"/>
          <w:rFonts w:cs="Calibri"/>
          <w:sz w:val="20"/>
          <w:szCs w:val="20"/>
        </w:rPr>
        <w:t xml:space="preserve">teşekkür ederim çünkü onlar bizim saha için de her türlü </w:t>
      </w:r>
      <w:proofErr w:type="spellStart"/>
      <w:r w:rsidR="007F3B3D" w:rsidRPr="00DC489C">
        <w:rPr>
          <w:rStyle w:val="st"/>
          <w:rFonts w:cs="Calibri"/>
          <w:sz w:val="20"/>
          <w:szCs w:val="20"/>
        </w:rPr>
        <w:t>davranışmızı</w:t>
      </w:r>
      <w:proofErr w:type="spellEnd"/>
      <w:r w:rsidR="007F3B3D" w:rsidRPr="00DC489C">
        <w:rPr>
          <w:rStyle w:val="st"/>
          <w:rFonts w:cs="Calibri"/>
          <w:sz w:val="20"/>
          <w:szCs w:val="20"/>
        </w:rPr>
        <w:t xml:space="preserve"> hoşgörü ve tebessüm ile karşılayarak görevlerini </w:t>
      </w:r>
      <w:r w:rsidR="008A47D4" w:rsidRPr="00DC489C">
        <w:rPr>
          <w:rStyle w:val="st"/>
          <w:rFonts w:cs="Calibri"/>
          <w:sz w:val="20"/>
          <w:szCs w:val="20"/>
        </w:rPr>
        <w:t>en iyi şekilde yapıyorlar y</w:t>
      </w:r>
      <w:r w:rsidR="007F3B3D" w:rsidRPr="00DC489C">
        <w:rPr>
          <w:rStyle w:val="st"/>
          <w:rFonts w:cs="Calibri"/>
          <w:sz w:val="20"/>
          <w:szCs w:val="20"/>
        </w:rPr>
        <w:t>eni yönetim kuruluna tekrar başarılar dilerim dedi.</w:t>
      </w:r>
      <w:r w:rsidR="006D11C0">
        <w:rPr>
          <w:rStyle w:val="st"/>
          <w:rFonts w:cs="Calibri"/>
          <w:sz w:val="20"/>
          <w:szCs w:val="20"/>
        </w:rPr>
        <w:t xml:space="preserve"> </w:t>
      </w:r>
      <w:r w:rsidR="007F3B3D" w:rsidRPr="00DC489C">
        <w:rPr>
          <w:rStyle w:val="st"/>
          <w:rFonts w:cs="Calibri"/>
          <w:sz w:val="20"/>
          <w:szCs w:val="20"/>
        </w:rPr>
        <w:t>2</w:t>
      </w:r>
      <w:r w:rsidR="006D11C0">
        <w:rPr>
          <w:rStyle w:val="st"/>
          <w:rFonts w:cs="Calibri"/>
          <w:sz w:val="20"/>
          <w:szCs w:val="20"/>
        </w:rPr>
        <w:t xml:space="preserve"> </w:t>
      </w:r>
      <w:proofErr w:type="spellStart"/>
      <w:r w:rsidR="006D11C0">
        <w:rPr>
          <w:rStyle w:val="st"/>
          <w:rFonts w:cs="Calibri"/>
          <w:sz w:val="20"/>
          <w:szCs w:val="20"/>
        </w:rPr>
        <w:t>n</w:t>
      </w:r>
      <w:r w:rsidR="007F3B3D" w:rsidRPr="00DC489C">
        <w:rPr>
          <w:rStyle w:val="st"/>
          <w:rFonts w:cs="Calibri"/>
          <w:sz w:val="20"/>
          <w:szCs w:val="20"/>
        </w:rPr>
        <w:t>ci</w:t>
      </w:r>
      <w:proofErr w:type="spellEnd"/>
      <w:r w:rsidR="007F3B3D" w:rsidRPr="00DC489C">
        <w:rPr>
          <w:rStyle w:val="st"/>
          <w:rFonts w:cs="Calibri"/>
          <w:sz w:val="20"/>
          <w:szCs w:val="20"/>
        </w:rPr>
        <w:t xml:space="preserve"> kon</w:t>
      </w:r>
      <w:r w:rsidR="00E539C4" w:rsidRPr="00DC489C">
        <w:rPr>
          <w:rStyle w:val="st"/>
          <w:rFonts w:cs="Calibri"/>
          <w:sz w:val="20"/>
          <w:szCs w:val="20"/>
        </w:rPr>
        <w:t>u</w:t>
      </w:r>
      <w:r w:rsidR="007F3B3D" w:rsidRPr="00DC489C">
        <w:rPr>
          <w:rStyle w:val="st"/>
          <w:rFonts w:cs="Calibri"/>
          <w:sz w:val="20"/>
          <w:szCs w:val="20"/>
        </w:rPr>
        <w:t xml:space="preserve">şmacı </w:t>
      </w:r>
      <w:r w:rsidRPr="00DC489C">
        <w:rPr>
          <w:rStyle w:val="st"/>
          <w:rFonts w:cs="Calibri"/>
          <w:sz w:val="20"/>
          <w:szCs w:val="20"/>
        </w:rPr>
        <w:t>H</w:t>
      </w:r>
      <w:r w:rsidR="007F3B3D" w:rsidRPr="00DC489C">
        <w:rPr>
          <w:rStyle w:val="st"/>
          <w:rFonts w:cs="Calibri"/>
          <w:sz w:val="20"/>
          <w:szCs w:val="20"/>
        </w:rPr>
        <w:t xml:space="preserve">amdi </w:t>
      </w:r>
      <w:proofErr w:type="gramStart"/>
      <w:r w:rsidRPr="00DC489C">
        <w:rPr>
          <w:rStyle w:val="st"/>
          <w:rFonts w:cs="Calibri"/>
          <w:sz w:val="20"/>
          <w:szCs w:val="20"/>
        </w:rPr>
        <w:t xml:space="preserve">YILMAZ </w:t>
      </w:r>
      <w:r w:rsidR="007F3B3D" w:rsidRPr="00DC489C">
        <w:rPr>
          <w:rStyle w:val="st"/>
          <w:rFonts w:cs="Calibri"/>
          <w:sz w:val="20"/>
          <w:szCs w:val="20"/>
        </w:rPr>
        <w:t xml:space="preserve"> ise</w:t>
      </w:r>
      <w:proofErr w:type="gramEnd"/>
      <w:r w:rsidR="007F3B3D" w:rsidRPr="00DC489C">
        <w:rPr>
          <w:rStyle w:val="st"/>
          <w:rFonts w:cs="Calibri"/>
          <w:sz w:val="20"/>
          <w:szCs w:val="20"/>
        </w:rPr>
        <w:t xml:space="preserve"> ilimiz deki saha komiserle</w:t>
      </w:r>
      <w:r w:rsidR="00444D9F" w:rsidRPr="00DC489C">
        <w:rPr>
          <w:rStyle w:val="st"/>
          <w:rFonts w:cs="Calibri"/>
          <w:sz w:val="20"/>
          <w:szCs w:val="20"/>
        </w:rPr>
        <w:t>r</w:t>
      </w:r>
      <w:r w:rsidR="007F3B3D" w:rsidRPr="00DC489C">
        <w:rPr>
          <w:rStyle w:val="st"/>
          <w:rFonts w:cs="Calibri"/>
          <w:sz w:val="20"/>
          <w:szCs w:val="20"/>
        </w:rPr>
        <w:t>in gerçekten zor şartlarda görev yapıyorlar ben kendilerine yeni yönetim kurulun seçimi ile birlikte tekrar başarılar dilerim dedi.</w:t>
      </w:r>
      <w:r w:rsidRPr="00DC489C">
        <w:rPr>
          <w:rStyle w:val="st"/>
          <w:rFonts w:cs="Calibri"/>
          <w:sz w:val="20"/>
          <w:szCs w:val="20"/>
        </w:rPr>
        <w:t xml:space="preserve"> </w:t>
      </w:r>
      <w:r w:rsidR="007F3B3D" w:rsidRPr="00DC489C">
        <w:rPr>
          <w:rStyle w:val="st"/>
          <w:rFonts w:cs="Calibri"/>
          <w:sz w:val="20"/>
          <w:szCs w:val="20"/>
        </w:rPr>
        <w:t>3.</w:t>
      </w:r>
      <w:r w:rsidR="006D11C0">
        <w:rPr>
          <w:rStyle w:val="st"/>
          <w:rFonts w:cs="Calibri"/>
          <w:sz w:val="20"/>
          <w:szCs w:val="20"/>
        </w:rPr>
        <w:t>ün</w:t>
      </w:r>
      <w:r w:rsidR="007F3B3D" w:rsidRPr="00DC489C">
        <w:rPr>
          <w:rStyle w:val="st"/>
          <w:rFonts w:cs="Calibri"/>
          <w:sz w:val="20"/>
          <w:szCs w:val="20"/>
        </w:rPr>
        <w:t xml:space="preserve">cü </w:t>
      </w:r>
      <w:proofErr w:type="gramStart"/>
      <w:r w:rsidR="007F3B3D" w:rsidRPr="00DC489C">
        <w:rPr>
          <w:rStyle w:val="st"/>
          <w:rFonts w:cs="Calibri"/>
          <w:sz w:val="20"/>
          <w:szCs w:val="20"/>
        </w:rPr>
        <w:t>k</w:t>
      </w:r>
      <w:r w:rsidR="007C3D6E">
        <w:rPr>
          <w:rStyle w:val="st"/>
          <w:rFonts w:cs="Calibri"/>
          <w:sz w:val="20"/>
          <w:szCs w:val="20"/>
        </w:rPr>
        <w:t>o</w:t>
      </w:r>
      <w:r w:rsidR="007F3B3D" w:rsidRPr="00DC489C">
        <w:rPr>
          <w:rStyle w:val="st"/>
          <w:rFonts w:cs="Calibri"/>
          <w:sz w:val="20"/>
          <w:szCs w:val="20"/>
        </w:rPr>
        <w:t xml:space="preserve">nuşmacı </w:t>
      </w:r>
      <w:r w:rsidRPr="00DC489C">
        <w:rPr>
          <w:rStyle w:val="st"/>
          <w:rFonts w:cs="Calibri"/>
          <w:sz w:val="20"/>
          <w:szCs w:val="20"/>
        </w:rPr>
        <w:t xml:space="preserve"> </w:t>
      </w:r>
      <w:r w:rsidR="007F3B3D" w:rsidRPr="00DC489C">
        <w:rPr>
          <w:rStyle w:val="st"/>
          <w:rFonts w:cs="Calibri"/>
          <w:sz w:val="20"/>
          <w:szCs w:val="20"/>
        </w:rPr>
        <w:t>Şaban</w:t>
      </w:r>
      <w:proofErr w:type="gramEnd"/>
      <w:r w:rsidRPr="00DC489C">
        <w:rPr>
          <w:rStyle w:val="st"/>
          <w:rFonts w:cs="Calibri"/>
          <w:sz w:val="20"/>
          <w:szCs w:val="20"/>
        </w:rPr>
        <w:t xml:space="preserve"> OK </w:t>
      </w:r>
      <w:r w:rsidR="007F3B3D" w:rsidRPr="00DC489C">
        <w:rPr>
          <w:rStyle w:val="st"/>
          <w:rFonts w:cs="Calibri"/>
          <w:sz w:val="20"/>
          <w:szCs w:val="20"/>
        </w:rPr>
        <w:t xml:space="preserve"> ise </w:t>
      </w:r>
      <w:r w:rsidR="00D0637D">
        <w:rPr>
          <w:rStyle w:val="st"/>
          <w:rFonts w:cs="Calibri"/>
          <w:sz w:val="20"/>
          <w:szCs w:val="20"/>
        </w:rPr>
        <w:t>3</w:t>
      </w:r>
      <w:r w:rsidR="007F3B3D" w:rsidRPr="00DC489C">
        <w:rPr>
          <w:rStyle w:val="st"/>
          <w:rFonts w:cs="Calibri"/>
          <w:sz w:val="20"/>
          <w:szCs w:val="20"/>
        </w:rPr>
        <w:t xml:space="preserve"> dönemdir </w:t>
      </w:r>
      <w:r w:rsidR="00595613" w:rsidRPr="00DC489C">
        <w:rPr>
          <w:rStyle w:val="st"/>
          <w:rFonts w:cs="Calibri"/>
          <w:sz w:val="20"/>
          <w:szCs w:val="20"/>
        </w:rPr>
        <w:t>B</w:t>
      </w:r>
      <w:r w:rsidR="007F3B3D" w:rsidRPr="00DC489C">
        <w:rPr>
          <w:rStyle w:val="st"/>
          <w:rFonts w:cs="Calibri"/>
          <w:sz w:val="20"/>
          <w:szCs w:val="20"/>
        </w:rPr>
        <w:t>aşkanl</w:t>
      </w:r>
      <w:r w:rsidR="00444D9F" w:rsidRPr="00DC489C">
        <w:rPr>
          <w:rStyle w:val="st"/>
          <w:rFonts w:cs="Calibri"/>
          <w:sz w:val="20"/>
          <w:szCs w:val="20"/>
        </w:rPr>
        <w:t>ığını yaptığım ve</w:t>
      </w:r>
      <w:r w:rsidR="00595613" w:rsidRPr="00DC489C">
        <w:rPr>
          <w:rStyle w:val="st"/>
          <w:rFonts w:cs="Calibri"/>
          <w:sz w:val="20"/>
          <w:szCs w:val="20"/>
        </w:rPr>
        <w:t xml:space="preserve"> Y</w:t>
      </w:r>
      <w:r w:rsidR="00444D9F" w:rsidRPr="00DC489C">
        <w:rPr>
          <w:rStyle w:val="st"/>
          <w:rFonts w:cs="Calibri"/>
          <w:sz w:val="20"/>
          <w:szCs w:val="20"/>
        </w:rPr>
        <w:t>önetim kurulu</w:t>
      </w:r>
      <w:r w:rsidR="007F3B3D" w:rsidRPr="00DC489C">
        <w:rPr>
          <w:rStyle w:val="st"/>
          <w:rFonts w:cs="Calibri"/>
          <w:sz w:val="20"/>
          <w:szCs w:val="20"/>
        </w:rPr>
        <w:t xml:space="preserve">nda görev aldığım bu dernekten bu günde kadar en iyi şekilde üyelerimize hizmet vermek  ve federasyonumuzun talimatlarını uygulayarak vazife yapmaya  devam ettik </w:t>
      </w:r>
      <w:r w:rsidR="00D0637D">
        <w:rPr>
          <w:rStyle w:val="st"/>
          <w:rFonts w:cs="Calibri"/>
          <w:sz w:val="20"/>
          <w:szCs w:val="20"/>
        </w:rPr>
        <w:t xml:space="preserve"> ve </w:t>
      </w:r>
      <w:r w:rsidR="007F3B3D" w:rsidRPr="00DC489C">
        <w:rPr>
          <w:rStyle w:val="st"/>
          <w:rFonts w:cs="Calibri"/>
          <w:sz w:val="20"/>
          <w:szCs w:val="20"/>
        </w:rPr>
        <w:t xml:space="preserve">edeceğiz </w:t>
      </w:r>
      <w:r w:rsidR="008A47D4" w:rsidRPr="00DC489C">
        <w:rPr>
          <w:rStyle w:val="st"/>
          <w:rFonts w:cs="Calibri"/>
          <w:sz w:val="20"/>
          <w:szCs w:val="20"/>
        </w:rPr>
        <w:t>dedi</w:t>
      </w:r>
      <w:r w:rsidR="007F3B3D" w:rsidRPr="00DC489C">
        <w:rPr>
          <w:rStyle w:val="st"/>
          <w:rFonts w:cs="Calibri"/>
          <w:sz w:val="20"/>
          <w:szCs w:val="20"/>
        </w:rPr>
        <w:t>.</w:t>
      </w:r>
      <w:r w:rsidR="006D11C0">
        <w:rPr>
          <w:rStyle w:val="st"/>
          <w:rFonts w:cs="Calibri"/>
          <w:sz w:val="20"/>
          <w:szCs w:val="20"/>
        </w:rPr>
        <w:t xml:space="preserve"> </w:t>
      </w:r>
      <w:bookmarkStart w:id="0" w:name="_GoBack"/>
      <w:bookmarkEnd w:id="0"/>
      <w:r w:rsidR="007F3B3D" w:rsidRPr="00DC489C">
        <w:rPr>
          <w:rStyle w:val="st"/>
          <w:rFonts w:cs="Calibri"/>
          <w:sz w:val="20"/>
          <w:szCs w:val="20"/>
        </w:rPr>
        <w:t xml:space="preserve">Ayrıca bu akşam ki </w:t>
      </w:r>
      <w:r w:rsidR="00DC489C" w:rsidRPr="00DC489C">
        <w:rPr>
          <w:rStyle w:val="st"/>
          <w:rFonts w:cs="Calibri"/>
          <w:sz w:val="20"/>
          <w:szCs w:val="20"/>
        </w:rPr>
        <w:t>G</w:t>
      </w:r>
      <w:r w:rsidR="007F3B3D" w:rsidRPr="00DC489C">
        <w:rPr>
          <w:rStyle w:val="st"/>
          <w:rFonts w:cs="Calibri"/>
          <w:sz w:val="20"/>
          <w:szCs w:val="20"/>
        </w:rPr>
        <w:t xml:space="preserve">enel kurulun </w:t>
      </w:r>
      <w:r w:rsidR="00DC489C" w:rsidRPr="00DC489C">
        <w:rPr>
          <w:rStyle w:val="st"/>
          <w:rFonts w:cs="Calibri"/>
          <w:sz w:val="20"/>
          <w:szCs w:val="20"/>
        </w:rPr>
        <w:t>G</w:t>
      </w:r>
      <w:r w:rsidR="00E539C4" w:rsidRPr="00DC489C">
        <w:rPr>
          <w:rStyle w:val="st"/>
          <w:rFonts w:cs="Calibri"/>
          <w:sz w:val="20"/>
          <w:szCs w:val="20"/>
        </w:rPr>
        <w:t>enel kurulumuza katılan üyelerimize ve misafirlerimiz teşekkür ederek konuşmasını tamamladı.</w:t>
      </w:r>
      <w:r w:rsidRPr="00DC489C">
        <w:rPr>
          <w:rStyle w:val="st"/>
          <w:rFonts w:cs="Calibri"/>
          <w:sz w:val="20"/>
          <w:szCs w:val="20"/>
        </w:rPr>
        <w:t xml:space="preserve"> D</w:t>
      </w:r>
      <w:r w:rsidR="00E539C4" w:rsidRPr="00DC489C">
        <w:rPr>
          <w:rStyle w:val="st"/>
          <w:rFonts w:cs="Calibri"/>
          <w:sz w:val="20"/>
          <w:szCs w:val="20"/>
        </w:rPr>
        <w:t xml:space="preserve">ivan </w:t>
      </w:r>
      <w:proofErr w:type="gramStart"/>
      <w:r w:rsidR="00E539C4" w:rsidRPr="00DC489C">
        <w:rPr>
          <w:rStyle w:val="st"/>
          <w:rFonts w:cs="Calibri"/>
          <w:sz w:val="20"/>
          <w:szCs w:val="20"/>
        </w:rPr>
        <w:t xml:space="preserve">başkanı </w:t>
      </w:r>
      <w:r w:rsidRPr="00DC489C">
        <w:rPr>
          <w:rStyle w:val="st"/>
          <w:rFonts w:cs="Calibri"/>
          <w:sz w:val="20"/>
          <w:szCs w:val="20"/>
        </w:rPr>
        <w:t xml:space="preserve"> </w:t>
      </w:r>
      <w:r w:rsidR="00DC489C" w:rsidRPr="00DC489C">
        <w:rPr>
          <w:rStyle w:val="st"/>
          <w:rFonts w:cs="Calibri"/>
          <w:sz w:val="20"/>
          <w:szCs w:val="20"/>
        </w:rPr>
        <w:t>G</w:t>
      </w:r>
      <w:r w:rsidR="00E539C4" w:rsidRPr="00DC489C">
        <w:rPr>
          <w:rStyle w:val="st"/>
          <w:rFonts w:cs="Calibri"/>
          <w:sz w:val="20"/>
          <w:szCs w:val="20"/>
        </w:rPr>
        <w:t>enel</w:t>
      </w:r>
      <w:proofErr w:type="gramEnd"/>
      <w:r w:rsidR="00E539C4" w:rsidRPr="00DC489C">
        <w:rPr>
          <w:rStyle w:val="st"/>
          <w:rFonts w:cs="Calibri"/>
          <w:sz w:val="20"/>
          <w:szCs w:val="20"/>
        </w:rPr>
        <w:t xml:space="preserve"> kurulu kapatıyorum diyerek </w:t>
      </w:r>
      <w:r w:rsidR="002D0C48">
        <w:rPr>
          <w:rStyle w:val="st"/>
          <w:rFonts w:cs="Calibri"/>
          <w:sz w:val="20"/>
          <w:szCs w:val="20"/>
        </w:rPr>
        <w:t xml:space="preserve">06.02.2014 tarihinde </w:t>
      </w:r>
      <w:r w:rsidR="00E539C4" w:rsidRPr="00DC489C">
        <w:rPr>
          <w:rStyle w:val="st"/>
          <w:rFonts w:cs="Calibri"/>
          <w:sz w:val="20"/>
          <w:szCs w:val="20"/>
        </w:rPr>
        <w:t>saat 19:</w:t>
      </w:r>
      <w:r w:rsidR="00D0637D">
        <w:rPr>
          <w:rStyle w:val="st"/>
          <w:rFonts w:cs="Calibri"/>
          <w:sz w:val="20"/>
          <w:szCs w:val="20"/>
        </w:rPr>
        <w:t>5</w:t>
      </w:r>
      <w:r w:rsidR="00E539C4" w:rsidRPr="00DC489C">
        <w:rPr>
          <w:rStyle w:val="st"/>
          <w:rFonts w:cs="Calibri"/>
          <w:sz w:val="20"/>
          <w:szCs w:val="20"/>
        </w:rPr>
        <w:t>0 oturumu kapatarak</w:t>
      </w:r>
      <w:r w:rsidR="00DC489C" w:rsidRPr="00DC489C">
        <w:rPr>
          <w:rStyle w:val="st"/>
          <w:rFonts w:cs="Calibri"/>
          <w:sz w:val="20"/>
          <w:szCs w:val="20"/>
        </w:rPr>
        <w:t xml:space="preserve"> G</w:t>
      </w:r>
      <w:r w:rsidR="00E539C4" w:rsidRPr="00DC489C">
        <w:rPr>
          <w:rStyle w:val="st"/>
          <w:rFonts w:cs="Calibri"/>
          <w:sz w:val="20"/>
          <w:szCs w:val="20"/>
        </w:rPr>
        <w:t>enel k</w:t>
      </w:r>
      <w:r w:rsidR="00444D9F" w:rsidRPr="00DC489C">
        <w:rPr>
          <w:rStyle w:val="st"/>
          <w:rFonts w:cs="Calibri"/>
          <w:sz w:val="20"/>
          <w:szCs w:val="20"/>
        </w:rPr>
        <w:t>u</w:t>
      </w:r>
      <w:r w:rsidR="00E539C4" w:rsidRPr="00DC489C">
        <w:rPr>
          <w:rStyle w:val="st"/>
          <w:rFonts w:cs="Calibri"/>
          <w:sz w:val="20"/>
          <w:szCs w:val="20"/>
        </w:rPr>
        <w:t>rulu sona erdi</w:t>
      </w:r>
      <w:r w:rsidR="00DC489C" w:rsidRPr="00DC489C">
        <w:rPr>
          <w:rStyle w:val="st"/>
          <w:rFonts w:cs="Calibri"/>
          <w:sz w:val="20"/>
          <w:szCs w:val="20"/>
        </w:rPr>
        <w:t>rdi</w:t>
      </w:r>
      <w:r w:rsidRPr="00DC489C">
        <w:rPr>
          <w:rStyle w:val="st"/>
          <w:rFonts w:cs="Calibri"/>
          <w:sz w:val="20"/>
          <w:szCs w:val="20"/>
        </w:rPr>
        <w:t>.</w:t>
      </w:r>
    </w:p>
    <w:p w:rsidR="00E539C4" w:rsidRPr="00B61A47" w:rsidRDefault="00E539C4" w:rsidP="00723A00">
      <w:pPr>
        <w:pStyle w:val="AralkYok"/>
        <w:rPr>
          <w:rStyle w:val="st"/>
          <w:rFonts w:ascii="Arial" w:hAnsi="Arial" w:cs="Arial"/>
          <w:sz w:val="20"/>
          <w:szCs w:val="20"/>
        </w:rPr>
      </w:pPr>
    </w:p>
    <w:p w:rsidR="00E539C4" w:rsidRPr="00B61A47" w:rsidRDefault="00E539C4" w:rsidP="00723A00">
      <w:pPr>
        <w:pStyle w:val="AralkYok"/>
        <w:rPr>
          <w:rStyle w:val="st"/>
          <w:rFonts w:ascii="Arial" w:hAnsi="Arial" w:cs="Arial"/>
          <w:sz w:val="20"/>
          <w:szCs w:val="20"/>
        </w:rPr>
      </w:pPr>
    </w:p>
    <w:p w:rsidR="00E539C4" w:rsidRPr="00B61A47" w:rsidRDefault="00E539C4" w:rsidP="00723A00">
      <w:pPr>
        <w:pStyle w:val="AralkYok"/>
        <w:rPr>
          <w:rStyle w:val="st"/>
          <w:rFonts w:ascii="Arial" w:hAnsi="Arial" w:cs="Arial"/>
          <w:sz w:val="20"/>
          <w:szCs w:val="20"/>
        </w:rPr>
      </w:pPr>
    </w:p>
    <w:p w:rsidR="00E539C4" w:rsidRPr="00B61A47" w:rsidRDefault="00E539C4" w:rsidP="00723A00">
      <w:pPr>
        <w:pStyle w:val="AralkYok"/>
        <w:rPr>
          <w:rStyle w:val="st"/>
          <w:rFonts w:ascii="Arial" w:hAnsi="Arial" w:cs="Arial"/>
          <w:sz w:val="20"/>
          <w:szCs w:val="20"/>
        </w:rPr>
      </w:pPr>
    </w:p>
    <w:p w:rsidR="002D0C48" w:rsidRDefault="002D0C48" w:rsidP="00B61A47">
      <w:pPr>
        <w:pStyle w:val="AralkYok"/>
        <w:jc w:val="center"/>
        <w:rPr>
          <w:rStyle w:val="st"/>
          <w:rFonts w:ascii="Arial" w:hAnsi="Arial" w:cs="Arial"/>
          <w:sz w:val="20"/>
          <w:szCs w:val="20"/>
        </w:rPr>
      </w:pPr>
    </w:p>
    <w:p w:rsidR="002D0C48" w:rsidRDefault="002D0C48" w:rsidP="00B61A47">
      <w:pPr>
        <w:pStyle w:val="AralkYok"/>
        <w:jc w:val="center"/>
        <w:rPr>
          <w:rStyle w:val="st"/>
          <w:rFonts w:ascii="Arial" w:hAnsi="Arial" w:cs="Arial"/>
          <w:sz w:val="20"/>
          <w:szCs w:val="20"/>
        </w:rPr>
      </w:pPr>
    </w:p>
    <w:p w:rsidR="002D0C48" w:rsidRDefault="002D0C48" w:rsidP="00B61A47">
      <w:pPr>
        <w:pStyle w:val="AralkYok"/>
        <w:jc w:val="center"/>
        <w:rPr>
          <w:rStyle w:val="st"/>
          <w:rFonts w:ascii="Arial" w:hAnsi="Arial" w:cs="Arial"/>
          <w:sz w:val="20"/>
          <w:szCs w:val="20"/>
        </w:rPr>
      </w:pPr>
    </w:p>
    <w:p w:rsidR="00E539C4" w:rsidRDefault="00E539C4" w:rsidP="00B61A47">
      <w:pPr>
        <w:pStyle w:val="AralkYok"/>
        <w:jc w:val="center"/>
        <w:rPr>
          <w:rStyle w:val="st"/>
          <w:rFonts w:ascii="Arial" w:hAnsi="Arial" w:cs="Arial"/>
          <w:sz w:val="20"/>
          <w:szCs w:val="20"/>
        </w:rPr>
      </w:pPr>
      <w:r w:rsidRPr="00B61A47">
        <w:rPr>
          <w:rStyle w:val="st"/>
          <w:rFonts w:ascii="Arial" w:hAnsi="Arial" w:cs="Arial"/>
          <w:sz w:val="20"/>
          <w:szCs w:val="20"/>
        </w:rPr>
        <w:t xml:space="preserve">Divan Başkanı                                       </w:t>
      </w:r>
      <w:proofErr w:type="gramStart"/>
      <w:r w:rsidRPr="00B61A47">
        <w:rPr>
          <w:rStyle w:val="st"/>
          <w:rFonts w:ascii="Arial" w:hAnsi="Arial" w:cs="Arial"/>
          <w:sz w:val="20"/>
          <w:szCs w:val="20"/>
        </w:rPr>
        <w:t>Katip</w:t>
      </w:r>
      <w:proofErr w:type="gramEnd"/>
      <w:r w:rsidRPr="00B61A47">
        <w:rPr>
          <w:rStyle w:val="st"/>
          <w:rFonts w:ascii="Arial" w:hAnsi="Arial" w:cs="Arial"/>
          <w:sz w:val="20"/>
          <w:szCs w:val="20"/>
        </w:rPr>
        <w:t xml:space="preserve"> üye                                   Katip üye</w:t>
      </w:r>
    </w:p>
    <w:p w:rsidR="00CE7C4B" w:rsidRDefault="00CE7C4B" w:rsidP="00CE7C4B">
      <w:pPr>
        <w:pStyle w:val="AralkYok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                  Hamdi YILMAZ</w:t>
      </w:r>
      <w:r>
        <w:rPr>
          <w:rStyle w:val="st"/>
          <w:rFonts w:ascii="Arial" w:hAnsi="Arial" w:cs="Arial"/>
          <w:sz w:val="20"/>
          <w:szCs w:val="20"/>
        </w:rPr>
        <w:tab/>
      </w:r>
      <w:r>
        <w:rPr>
          <w:rStyle w:val="st"/>
          <w:rFonts w:ascii="Arial" w:hAnsi="Arial" w:cs="Arial"/>
          <w:sz w:val="20"/>
          <w:szCs w:val="20"/>
        </w:rPr>
        <w:tab/>
        <w:t xml:space="preserve">             </w:t>
      </w:r>
      <w:r w:rsidR="00D0637D">
        <w:rPr>
          <w:rStyle w:val="st"/>
          <w:rFonts w:ascii="Arial" w:hAnsi="Arial" w:cs="Arial"/>
          <w:sz w:val="20"/>
          <w:szCs w:val="20"/>
        </w:rPr>
        <w:t>RECEP DEMİRCİ                    İSMAİL FİDAN</w:t>
      </w:r>
    </w:p>
    <w:p w:rsidR="00BC347C" w:rsidRDefault="00BC347C" w:rsidP="00CE7C4B">
      <w:pPr>
        <w:pStyle w:val="AralkYok"/>
        <w:rPr>
          <w:rStyle w:val="st"/>
          <w:rFonts w:ascii="Arial" w:hAnsi="Arial" w:cs="Arial"/>
          <w:sz w:val="20"/>
          <w:szCs w:val="20"/>
        </w:rPr>
      </w:pPr>
    </w:p>
    <w:p w:rsidR="00BC347C" w:rsidRDefault="00BC347C" w:rsidP="00CE7C4B">
      <w:pPr>
        <w:pStyle w:val="AralkYok"/>
        <w:rPr>
          <w:rStyle w:val="st"/>
          <w:rFonts w:ascii="Arial" w:hAnsi="Arial" w:cs="Arial"/>
          <w:sz w:val="20"/>
          <w:szCs w:val="20"/>
        </w:rPr>
      </w:pPr>
    </w:p>
    <w:p w:rsidR="00BC347C" w:rsidRPr="00B61A47" w:rsidRDefault="00BC347C" w:rsidP="00CE7C4B">
      <w:pPr>
        <w:pStyle w:val="AralkYok"/>
        <w:rPr>
          <w:sz w:val="20"/>
          <w:szCs w:val="20"/>
        </w:rPr>
      </w:pPr>
    </w:p>
    <w:sectPr w:rsidR="00BC347C" w:rsidRPr="00B61A47" w:rsidSect="0099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9F"/>
    <w:rsid w:val="0001630F"/>
    <w:rsid w:val="000451E8"/>
    <w:rsid w:val="00064AD0"/>
    <w:rsid w:val="00083F6C"/>
    <w:rsid w:val="00087967"/>
    <w:rsid w:val="000C2E3D"/>
    <w:rsid w:val="000D4A47"/>
    <w:rsid w:val="000D4C56"/>
    <w:rsid w:val="000E0DED"/>
    <w:rsid w:val="00100057"/>
    <w:rsid w:val="00117539"/>
    <w:rsid w:val="00127F72"/>
    <w:rsid w:val="00143D19"/>
    <w:rsid w:val="0015541A"/>
    <w:rsid w:val="00162F2B"/>
    <w:rsid w:val="0017095B"/>
    <w:rsid w:val="00174E63"/>
    <w:rsid w:val="001875CA"/>
    <w:rsid w:val="001957C2"/>
    <w:rsid w:val="001A5C8B"/>
    <w:rsid w:val="001B0D62"/>
    <w:rsid w:val="001C2F98"/>
    <w:rsid w:val="001D1D59"/>
    <w:rsid w:val="00233779"/>
    <w:rsid w:val="002437CC"/>
    <w:rsid w:val="002516E9"/>
    <w:rsid w:val="00263C59"/>
    <w:rsid w:val="002822C9"/>
    <w:rsid w:val="00284720"/>
    <w:rsid w:val="002847D3"/>
    <w:rsid w:val="0029661A"/>
    <w:rsid w:val="002A2DEE"/>
    <w:rsid w:val="002A3F31"/>
    <w:rsid w:val="002A42DE"/>
    <w:rsid w:val="002B31A7"/>
    <w:rsid w:val="002D0C48"/>
    <w:rsid w:val="002E2EEF"/>
    <w:rsid w:val="0031027D"/>
    <w:rsid w:val="00312C4B"/>
    <w:rsid w:val="003356D1"/>
    <w:rsid w:val="00337F14"/>
    <w:rsid w:val="00346532"/>
    <w:rsid w:val="00354461"/>
    <w:rsid w:val="00364240"/>
    <w:rsid w:val="00365993"/>
    <w:rsid w:val="00373C15"/>
    <w:rsid w:val="00375BE2"/>
    <w:rsid w:val="00380AB6"/>
    <w:rsid w:val="003842FF"/>
    <w:rsid w:val="00387720"/>
    <w:rsid w:val="003B762E"/>
    <w:rsid w:val="003C0CA0"/>
    <w:rsid w:val="003C5476"/>
    <w:rsid w:val="003D5FA5"/>
    <w:rsid w:val="003D71CE"/>
    <w:rsid w:val="003D7B0B"/>
    <w:rsid w:val="003E1334"/>
    <w:rsid w:val="003F6B81"/>
    <w:rsid w:val="00406968"/>
    <w:rsid w:val="00415D8B"/>
    <w:rsid w:val="00426A5E"/>
    <w:rsid w:val="00444D9F"/>
    <w:rsid w:val="00462EF1"/>
    <w:rsid w:val="00484F7D"/>
    <w:rsid w:val="00486BC3"/>
    <w:rsid w:val="00494B9E"/>
    <w:rsid w:val="004A274F"/>
    <w:rsid w:val="004A66AD"/>
    <w:rsid w:val="004E67AB"/>
    <w:rsid w:val="005140C8"/>
    <w:rsid w:val="00522755"/>
    <w:rsid w:val="005242D0"/>
    <w:rsid w:val="00525996"/>
    <w:rsid w:val="005272FC"/>
    <w:rsid w:val="00530951"/>
    <w:rsid w:val="00532F0E"/>
    <w:rsid w:val="00540193"/>
    <w:rsid w:val="0054553F"/>
    <w:rsid w:val="00563E6C"/>
    <w:rsid w:val="00566128"/>
    <w:rsid w:val="0058443F"/>
    <w:rsid w:val="00592A1A"/>
    <w:rsid w:val="00595613"/>
    <w:rsid w:val="005B1DA3"/>
    <w:rsid w:val="005B79E1"/>
    <w:rsid w:val="005D2450"/>
    <w:rsid w:val="005D3791"/>
    <w:rsid w:val="00614039"/>
    <w:rsid w:val="006209F3"/>
    <w:rsid w:val="006219D9"/>
    <w:rsid w:val="006231D3"/>
    <w:rsid w:val="006575B7"/>
    <w:rsid w:val="006604A4"/>
    <w:rsid w:val="00671BEF"/>
    <w:rsid w:val="00683471"/>
    <w:rsid w:val="0068388B"/>
    <w:rsid w:val="00687B8A"/>
    <w:rsid w:val="0069161D"/>
    <w:rsid w:val="006935C5"/>
    <w:rsid w:val="006B05E6"/>
    <w:rsid w:val="006C1FDE"/>
    <w:rsid w:val="006C2BFB"/>
    <w:rsid w:val="006C5ABC"/>
    <w:rsid w:val="006C668C"/>
    <w:rsid w:val="006D11C0"/>
    <w:rsid w:val="006D30A1"/>
    <w:rsid w:val="006D675B"/>
    <w:rsid w:val="006E7FE8"/>
    <w:rsid w:val="006F2CA3"/>
    <w:rsid w:val="006F2FDC"/>
    <w:rsid w:val="006F3E33"/>
    <w:rsid w:val="006F5580"/>
    <w:rsid w:val="007061B8"/>
    <w:rsid w:val="00706E6F"/>
    <w:rsid w:val="00707A92"/>
    <w:rsid w:val="00720B8C"/>
    <w:rsid w:val="0072167F"/>
    <w:rsid w:val="00723A00"/>
    <w:rsid w:val="00741388"/>
    <w:rsid w:val="007418B6"/>
    <w:rsid w:val="0074248C"/>
    <w:rsid w:val="007426CE"/>
    <w:rsid w:val="00755449"/>
    <w:rsid w:val="007736AD"/>
    <w:rsid w:val="007736F9"/>
    <w:rsid w:val="0077505D"/>
    <w:rsid w:val="00781724"/>
    <w:rsid w:val="0078333C"/>
    <w:rsid w:val="0078374D"/>
    <w:rsid w:val="00793858"/>
    <w:rsid w:val="007973AD"/>
    <w:rsid w:val="007A1F9A"/>
    <w:rsid w:val="007A1FA6"/>
    <w:rsid w:val="007B1D6D"/>
    <w:rsid w:val="007C3D6E"/>
    <w:rsid w:val="007C650F"/>
    <w:rsid w:val="007F17E5"/>
    <w:rsid w:val="007F39C2"/>
    <w:rsid w:val="007F3B3D"/>
    <w:rsid w:val="00800A58"/>
    <w:rsid w:val="00801F86"/>
    <w:rsid w:val="00803E36"/>
    <w:rsid w:val="008168C6"/>
    <w:rsid w:val="00817635"/>
    <w:rsid w:val="0085075B"/>
    <w:rsid w:val="0086281A"/>
    <w:rsid w:val="00867AA5"/>
    <w:rsid w:val="008718FF"/>
    <w:rsid w:val="00871C41"/>
    <w:rsid w:val="0087321B"/>
    <w:rsid w:val="00883053"/>
    <w:rsid w:val="00884BA5"/>
    <w:rsid w:val="00885AAD"/>
    <w:rsid w:val="008869CE"/>
    <w:rsid w:val="00891E4E"/>
    <w:rsid w:val="0089631E"/>
    <w:rsid w:val="0089798E"/>
    <w:rsid w:val="008A47D4"/>
    <w:rsid w:val="008A54F2"/>
    <w:rsid w:val="008C75F7"/>
    <w:rsid w:val="008C7911"/>
    <w:rsid w:val="008D15D9"/>
    <w:rsid w:val="008E0918"/>
    <w:rsid w:val="008E51CE"/>
    <w:rsid w:val="008F1CEA"/>
    <w:rsid w:val="00904529"/>
    <w:rsid w:val="009079FE"/>
    <w:rsid w:val="00913DC2"/>
    <w:rsid w:val="009242AC"/>
    <w:rsid w:val="009408E9"/>
    <w:rsid w:val="00941618"/>
    <w:rsid w:val="00964D87"/>
    <w:rsid w:val="00966B96"/>
    <w:rsid w:val="00984112"/>
    <w:rsid w:val="0099534D"/>
    <w:rsid w:val="009970B3"/>
    <w:rsid w:val="009A129B"/>
    <w:rsid w:val="009A3A92"/>
    <w:rsid w:val="009A57A0"/>
    <w:rsid w:val="009A584A"/>
    <w:rsid w:val="009B0258"/>
    <w:rsid w:val="009B2075"/>
    <w:rsid w:val="009B4593"/>
    <w:rsid w:val="009C4F99"/>
    <w:rsid w:val="009D4D12"/>
    <w:rsid w:val="00A121B1"/>
    <w:rsid w:val="00A169DD"/>
    <w:rsid w:val="00A26165"/>
    <w:rsid w:val="00A3059F"/>
    <w:rsid w:val="00A322B0"/>
    <w:rsid w:val="00A36D5A"/>
    <w:rsid w:val="00A505FD"/>
    <w:rsid w:val="00A53C98"/>
    <w:rsid w:val="00A54D0F"/>
    <w:rsid w:val="00A62B77"/>
    <w:rsid w:val="00A64D9B"/>
    <w:rsid w:val="00A72A0C"/>
    <w:rsid w:val="00A7449D"/>
    <w:rsid w:val="00A747B4"/>
    <w:rsid w:val="00A92371"/>
    <w:rsid w:val="00AB1476"/>
    <w:rsid w:val="00AB73D9"/>
    <w:rsid w:val="00AC0997"/>
    <w:rsid w:val="00AC24F0"/>
    <w:rsid w:val="00AF041F"/>
    <w:rsid w:val="00B02277"/>
    <w:rsid w:val="00B03B63"/>
    <w:rsid w:val="00B15678"/>
    <w:rsid w:val="00B17717"/>
    <w:rsid w:val="00B1793E"/>
    <w:rsid w:val="00B31037"/>
    <w:rsid w:val="00B34985"/>
    <w:rsid w:val="00B36FE4"/>
    <w:rsid w:val="00B3749F"/>
    <w:rsid w:val="00B42137"/>
    <w:rsid w:val="00B53C53"/>
    <w:rsid w:val="00B61A47"/>
    <w:rsid w:val="00B62365"/>
    <w:rsid w:val="00B64F09"/>
    <w:rsid w:val="00B72B95"/>
    <w:rsid w:val="00B813BA"/>
    <w:rsid w:val="00B900FE"/>
    <w:rsid w:val="00B97F8B"/>
    <w:rsid w:val="00BB5346"/>
    <w:rsid w:val="00BC1867"/>
    <w:rsid w:val="00BC347C"/>
    <w:rsid w:val="00BD1EC8"/>
    <w:rsid w:val="00BE0FA5"/>
    <w:rsid w:val="00BF654D"/>
    <w:rsid w:val="00C02855"/>
    <w:rsid w:val="00C15104"/>
    <w:rsid w:val="00C1794C"/>
    <w:rsid w:val="00C354F9"/>
    <w:rsid w:val="00C428C6"/>
    <w:rsid w:val="00C61984"/>
    <w:rsid w:val="00C63269"/>
    <w:rsid w:val="00C81A64"/>
    <w:rsid w:val="00C90864"/>
    <w:rsid w:val="00C9169D"/>
    <w:rsid w:val="00CA4AB7"/>
    <w:rsid w:val="00CA5F40"/>
    <w:rsid w:val="00CB5DCD"/>
    <w:rsid w:val="00CC071E"/>
    <w:rsid w:val="00CC150C"/>
    <w:rsid w:val="00CC1556"/>
    <w:rsid w:val="00CD275C"/>
    <w:rsid w:val="00CE7C4B"/>
    <w:rsid w:val="00D03C76"/>
    <w:rsid w:val="00D0637D"/>
    <w:rsid w:val="00D17802"/>
    <w:rsid w:val="00D2063F"/>
    <w:rsid w:val="00D409AE"/>
    <w:rsid w:val="00D40B9E"/>
    <w:rsid w:val="00D416FB"/>
    <w:rsid w:val="00D4267C"/>
    <w:rsid w:val="00D44DF6"/>
    <w:rsid w:val="00D47D2D"/>
    <w:rsid w:val="00D6029F"/>
    <w:rsid w:val="00D62B2C"/>
    <w:rsid w:val="00D8245F"/>
    <w:rsid w:val="00D8362E"/>
    <w:rsid w:val="00D83677"/>
    <w:rsid w:val="00D95CAD"/>
    <w:rsid w:val="00DB404A"/>
    <w:rsid w:val="00DC3689"/>
    <w:rsid w:val="00DC489C"/>
    <w:rsid w:val="00DF44DA"/>
    <w:rsid w:val="00E00485"/>
    <w:rsid w:val="00E02260"/>
    <w:rsid w:val="00E02B7B"/>
    <w:rsid w:val="00E079D9"/>
    <w:rsid w:val="00E43664"/>
    <w:rsid w:val="00E4458D"/>
    <w:rsid w:val="00E4722F"/>
    <w:rsid w:val="00E539C4"/>
    <w:rsid w:val="00E56599"/>
    <w:rsid w:val="00E5677B"/>
    <w:rsid w:val="00E76D82"/>
    <w:rsid w:val="00E828C5"/>
    <w:rsid w:val="00E839D9"/>
    <w:rsid w:val="00E969F8"/>
    <w:rsid w:val="00E979E4"/>
    <w:rsid w:val="00E97D0F"/>
    <w:rsid w:val="00EA2C7C"/>
    <w:rsid w:val="00EB1AAE"/>
    <w:rsid w:val="00EB6655"/>
    <w:rsid w:val="00EB7ED8"/>
    <w:rsid w:val="00EC3753"/>
    <w:rsid w:val="00EC7794"/>
    <w:rsid w:val="00ED68D9"/>
    <w:rsid w:val="00EF3439"/>
    <w:rsid w:val="00F00258"/>
    <w:rsid w:val="00F20D2C"/>
    <w:rsid w:val="00F24E54"/>
    <w:rsid w:val="00F26CCD"/>
    <w:rsid w:val="00F315AC"/>
    <w:rsid w:val="00F33A03"/>
    <w:rsid w:val="00F345D9"/>
    <w:rsid w:val="00F34D25"/>
    <w:rsid w:val="00F41492"/>
    <w:rsid w:val="00F428A8"/>
    <w:rsid w:val="00F541B7"/>
    <w:rsid w:val="00F628F9"/>
    <w:rsid w:val="00F70C55"/>
    <w:rsid w:val="00F749A3"/>
    <w:rsid w:val="00F80A4C"/>
    <w:rsid w:val="00F812FE"/>
    <w:rsid w:val="00F85603"/>
    <w:rsid w:val="00F875E7"/>
    <w:rsid w:val="00F9088E"/>
    <w:rsid w:val="00F949D1"/>
    <w:rsid w:val="00FB597E"/>
    <w:rsid w:val="00FD3603"/>
    <w:rsid w:val="00FE02A7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B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723A00"/>
    <w:rPr>
      <w:b/>
      <w:bCs/>
      <w:i w:val="0"/>
      <w:iCs w:val="0"/>
    </w:rPr>
  </w:style>
  <w:style w:type="character" w:customStyle="1" w:styleId="st">
    <w:name w:val="st"/>
    <w:rsid w:val="00723A00"/>
  </w:style>
  <w:style w:type="paragraph" w:styleId="AralkYok">
    <w:name w:val="No Spacing"/>
    <w:uiPriority w:val="1"/>
    <w:qFormat/>
    <w:rsid w:val="00723A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B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723A00"/>
    <w:rPr>
      <w:b/>
      <w:bCs/>
      <w:i w:val="0"/>
      <w:iCs w:val="0"/>
    </w:rPr>
  </w:style>
  <w:style w:type="character" w:customStyle="1" w:styleId="st">
    <w:name w:val="st"/>
    <w:rsid w:val="00723A00"/>
  </w:style>
  <w:style w:type="paragraph" w:styleId="AralkYok">
    <w:name w:val="No Spacing"/>
    <w:uiPriority w:val="1"/>
    <w:qFormat/>
    <w:rsid w:val="00723A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NEL%20KURUL%20TUTANA&#286;&#304;%20201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GENEL KURUL TUTANAĞİ 2012</Template>
  <TotalTime>97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168226</dc:creator>
  <cp:lastModifiedBy>LENOVO</cp:lastModifiedBy>
  <cp:revision>9</cp:revision>
  <cp:lastPrinted>2012-02-21T06:32:00Z</cp:lastPrinted>
  <dcterms:created xsi:type="dcterms:W3CDTF">2015-02-06T22:55:00Z</dcterms:created>
  <dcterms:modified xsi:type="dcterms:W3CDTF">2015-02-12T22:54:00Z</dcterms:modified>
</cp:coreProperties>
</file>